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6" w:rsidRDefault="00B175E6" w:rsidP="00AC1ABB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Joint CIS/RAS Chapter</w:t>
      </w:r>
    </w:p>
    <w:p w:rsidR="00B175E6" w:rsidRPr="00BD3CC8" w:rsidRDefault="00B175E6" w:rsidP="00AC1ABB">
      <w:pPr>
        <w:pStyle w:val="BodyText"/>
        <w:rPr>
          <w:rFonts w:ascii="Arial" w:hAnsi="Arial" w:cs="Arial"/>
          <w:sz w:val="20"/>
          <w:szCs w:val="20"/>
        </w:rPr>
      </w:pPr>
    </w:p>
    <w:p w:rsidR="00B175E6" w:rsidRDefault="00B175E6" w:rsidP="00AC1ABB">
      <w:pPr>
        <w:pStyle w:val="BodyText"/>
        <w:rPr>
          <w:b w:val="0"/>
          <w:bCs w:val="0"/>
        </w:rPr>
      </w:pPr>
      <w:r w:rsidRPr="00486EFD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B175E6" w:rsidRPr="00D86448" w:rsidRDefault="00B175E6">
      <w:pPr>
        <w:pStyle w:val="BodyText"/>
        <w:jc w:val="both"/>
        <w:rPr>
          <w:b w:val="0"/>
          <w:bCs w:val="0"/>
          <w:sz w:val="16"/>
          <w:szCs w:val="16"/>
        </w:rPr>
      </w:pPr>
    </w:p>
    <w:p w:rsidR="00B175E6" w:rsidRPr="00CB794D" w:rsidRDefault="00B175E6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 xml:space="preserve">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Computational Intelligence Society (CIS) and/or the Robotics and Automation Society (RAS) to fill chapter </w:t>
      </w:r>
      <w:r w:rsidRPr="00CB794D">
        <w:rPr>
          <w:rFonts w:ascii="Arial" w:hAnsi="Arial" w:cs="Arial"/>
          <w:sz w:val="20"/>
          <w:szCs w:val="20"/>
        </w:rPr>
        <w:t>committee positions for the 20</w:t>
      </w:r>
      <w:r>
        <w:rPr>
          <w:rFonts w:ascii="Arial" w:hAnsi="Arial" w:cs="Arial"/>
          <w:sz w:val="20"/>
          <w:szCs w:val="20"/>
        </w:rPr>
        <w:t>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B175E6" w:rsidRPr="00CB794D" w:rsidRDefault="00B175E6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B175E6" w:rsidRPr="00CB794D">
        <w:trPr>
          <w:trHeight w:val="346"/>
        </w:trPr>
        <w:tc>
          <w:tcPr>
            <w:tcW w:w="1384" w:type="dxa"/>
            <w:vAlign w:val="bottom"/>
          </w:tcPr>
          <w:p w:rsidR="00B175E6" w:rsidRDefault="00B175E6">
            <w:pPr>
              <w:rPr>
                <w:rFonts w:ascii="Arial" w:hAnsi="Arial" w:cs="Arial"/>
              </w:rPr>
            </w:pPr>
          </w:p>
          <w:p w:rsidR="00B175E6" w:rsidRPr="00CB794D" w:rsidRDefault="00B1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Default="00B175E6">
            <w:pPr>
              <w:rPr>
                <w:rFonts w:ascii="Arial" w:hAnsi="Arial" w:cs="Arial"/>
              </w:rPr>
            </w:pPr>
          </w:p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</w:tr>
      <w:tr w:rsidR="00B175E6" w:rsidRPr="00CB794D">
        <w:trPr>
          <w:trHeight w:val="779"/>
        </w:trPr>
        <w:tc>
          <w:tcPr>
            <w:tcW w:w="1384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</w:tr>
    </w:tbl>
    <w:p w:rsidR="00B175E6" w:rsidRDefault="00B175E6">
      <w:pPr>
        <w:jc w:val="both"/>
        <w:rPr>
          <w:rFonts w:ascii="Arial" w:hAnsi="Arial" w:cs="Arial"/>
        </w:rPr>
      </w:pPr>
    </w:p>
    <w:p w:rsidR="00B175E6" w:rsidRPr="00CB794D" w:rsidRDefault="00B175E6">
      <w:pPr>
        <w:jc w:val="both"/>
        <w:rPr>
          <w:rFonts w:ascii="Arial" w:hAnsi="Arial" w:cs="Arial"/>
        </w:rPr>
      </w:pPr>
    </w:p>
    <w:p w:rsidR="00B175E6" w:rsidRDefault="00B175E6" w:rsidP="00AC1ABB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B175E6" w:rsidRPr="00CB794D" w:rsidRDefault="00B175E6" w:rsidP="00AC1AB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  <w:r w:rsidRPr="00AC1ABB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  <w:b/>
                <w:bCs/>
              </w:rPr>
            </w:pPr>
            <w:r w:rsidRPr="00AC1ABB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  <w:r w:rsidRPr="00AC1ABB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  <w:b/>
                <w:bCs/>
              </w:rPr>
            </w:pPr>
            <w:r w:rsidRPr="00AC1ABB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B175E6" w:rsidRPr="00AC1ABB">
        <w:tc>
          <w:tcPr>
            <w:tcW w:w="3119" w:type="dxa"/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  <w:r w:rsidRPr="00AC1ABB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AC1ABB" w:rsidRDefault="00B175E6" w:rsidP="00AC1ABB">
            <w:pPr>
              <w:jc w:val="both"/>
              <w:rPr>
                <w:rFonts w:ascii="Arial" w:hAnsi="Arial" w:cs="Arial"/>
              </w:rPr>
            </w:pPr>
          </w:p>
        </w:tc>
      </w:tr>
    </w:tbl>
    <w:p w:rsidR="00B175E6" w:rsidRDefault="00B175E6">
      <w:pPr>
        <w:jc w:val="both"/>
        <w:rPr>
          <w:rFonts w:ascii="Arial" w:hAnsi="Arial" w:cs="Arial"/>
        </w:rPr>
      </w:pPr>
    </w:p>
    <w:p w:rsidR="00B175E6" w:rsidRDefault="00B175E6">
      <w:pPr>
        <w:jc w:val="both"/>
        <w:rPr>
          <w:rFonts w:ascii="Arial" w:hAnsi="Arial" w:cs="Arial"/>
        </w:rPr>
      </w:pPr>
    </w:p>
    <w:p w:rsidR="00B175E6" w:rsidRPr="00AB6C30" w:rsidRDefault="00B175E6" w:rsidP="00AB6C30">
      <w:pPr>
        <w:ind w:left="-284" w:right="-285"/>
        <w:jc w:val="center"/>
        <w:rPr>
          <w:rFonts w:ascii="Arial" w:hAnsi="Arial" w:cs="Arial"/>
          <w:sz w:val="18"/>
          <w:szCs w:val="18"/>
        </w:rPr>
      </w:pPr>
      <w:r w:rsidRPr="00AB6C30"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201</w:t>
      </w:r>
      <w:r>
        <w:rPr>
          <w:rFonts w:ascii="Arial" w:hAnsi="Arial" w:cs="Arial"/>
          <w:sz w:val="18"/>
          <w:szCs w:val="18"/>
        </w:rPr>
        <w:t>9</w:t>
      </w:r>
      <w:r w:rsidRPr="00AB6C30">
        <w:rPr>
          <w:rFonts w:ascii="Arial" w:hAnsi="Arial" w:cs="Arial"/>
          <w:sz w:val="18"/>
          <w:szCs w:val="18"/>
        </w:rPr>
        <w:t>)</w:t>
      </w:r>
    </w:p>
    <w:p w:rsidR="00B175E6" w:rsidRPr="00CB794D" w:rsidRDefault="00B175E6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B175E6" w:rsidRPr="00CB794D">
        <w:trPr>
          <w:trHeight w:val="346"/>
        </w:trPr>
        <w:tc>
          <w:tcPr>
            <w:tcW w:w="1384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</w:tr>
      <w:tr w:rsidR="00B175E6" w:rsidRPr="00CB794D">
        <w:trPr>
          <w:trHeight w:val="555"/>
        </w:trPr>
        <w:tc>
          <w:tcPr>
            <w:tcW w:w="1384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</w:tr>
      <w:tr w:rsidR="00B175E6" w:rsidRPr="00CB794D">
        <w:trPr>
          <w:trHeight w:val="563"/>
        </w:trPr>
        <w:tc>
          <w:tcPr>
            <w:tcW w:w="1384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</w:tr>
      <w:tr w:rsidR="00B175E6" w:rsidRPr="00CB794D">
        <w:trPr>
          <w:trHeight w:val="555"/>
        </w:trPr>
        <w:tc>
          <w:tcPr>
            <w:tcW w:w="1384" w:type="dxa"/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>
            <w:pPr>
              <w:rPr>
                <w:rFonts w:ascii="Arial" w:hAnsi="Arial" w:cs="Arial"/>
              </w:rPr>
            </w:pPr>
          </w:p>
        </w:tc>
      </w:tr>
    </w:tbl>
    <w:p w:rsidR="00B175E6" w:rsidRDefault="00B175E6">
      <w:pPr>
        <w:jc w:val="both"/>
        <w:rPr>
          <w:rFonts w:ascii="Arial" w:hAnsi="Arial" w:cs="Arial"/>
        </w:rPr>
      </w:pPr>
    </w:p>
    <w:p w:rsidR="00B175E6" w:rsidRPr="00CB794D" w:rsidRDefault="00B175E6" w:rsidP="00AC1ABB">
      <w:pPr>
        <w:jc w:val="both"/>
        <w:rPr>
          <w:rFonts w:ascii="Arial" w:hAnsi="Arial" w:cs="Arial"/>
        </w:rPr>
      </w:pPr>
    </w:p>
    <w:p w:rsidR="00B175E6" w:rsidRPr="00F1377D" w:rsidRDefault="00B175E6" w:rsidP="00AC1ABB">
      <w:pPr>
        <w:jc w:val="both"/>
        <w:rPr>
          <w:rFonts w:ascii="Arial" w:hAnsi="Arial" w:cs="Arial"/>
          <w:b/>
          <w:bCs/>
        </w:rPr>
      </w:pPr>
      <w:r w:rsidRPr="00F1377D">
        <w:rPr>
          <w:rFonts w:ascii="Arial" w:hAnsi="Arial" w:cs="Arial"/>
          <w:b/>
          <w:bCs/>
        </w:rPr>
        <w:t xml:space="preserve">Submission must be received by </w:t>
      </w:r>
      <w:r>
        <w:rPr>
          <w:rFonts w:ascii="Arial" w:hAnsi="Arial" w:cs="Arial"/>
          <w:b/>
          <w:bCs/>
        </w:rPr>
        <w:t xml:space="preserve">Harry McDonald </w:t>
      </w:r>
      <w:r w:rsidRPr="00F1377D">
        <w:rPr>
          <w:rFonts w:ascii="Arial" w:hAnsi="Arial" w:cs="Arial"/>
          <w:b/>
          <w:bCs/>
        </w:rPr>
        <w:t xml:space="preserve">via email: </w:t>
      </w:r>
      <w:r>
        <w:rPr>
          <w:rFonts w:ascii="Arial" w:hAnsi="Arial" w:cs="Arial"/>
          <w:b/>
          <w:bCs/>
        </w:rPr>
        <w:t xml:space="preserve">harry.mcdonald@ieee.org </w:t>
      </w:r>
      <w:r w:rsidRPr="00F1377D">
        <w:rPr>
          <w:rFonts w:ascii="Arial" w:hAnsi="Arial" w:cs="Arial"/>
          <w:b/>
          <w:bCs/>
        </w:rPr>
        <w:t xml:space="preserve">before </w:t>
      </w:r>
      <w:r>
        <w:rPr>
          <w:rFonts w:ascii="Arial" w:hAnsi="Arial" w:cs="Arial"/>
          <w:b/>
          <w:bCs/>
        </w:rPr>
        <w:t>COB Friday 30 November</w:t>
      </w:r>
      <w:r w:rsidRPr="00F1377D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18</w:t>
      </w:r>
      <w:r w:rsidRPr="00F1377D">
        <w:rPr>
          <w:rFonts w:ascii="Arial" w:hAnsi="Arial" w:cs="Arial"/>
          <w:b/>
          <w:bCs/>
        </w:rPr>
        <w:t xml:space="preserve">. </w:t>
      </w:r>
    </w:p>
    <w:p w:rsidR="00B175E6" w:rsidRPr="00C37A95" w:rsidRDefault="00B175E6" w:rsidP="00AC1ABB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B175E6" w:rsidRPr="001513A1" w:rsidRDefault="00B175E6" w:rsidP="00AC1ABB">
      <w:pPr>
        <w:jc w:val="both"/>
        <w:rPr>
          <w:rFonts w:ascii="Arial" w:hAnsi="Arial" w:cs="Arial"/>
          <w:b/>
          <w:bCs/>
          <w:lang w:val="en-US"/>
        </w:rPr>
      </w:pPr>
    </w:p>
    <w:p w:rsidR="00B175E6" w:rsidRDefault="00B175E6" w:rsidP="00AC1ABB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B175E6" w:rsidRDefault="00B175E6" w:rsidP="00AC1ABB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B175E6" w:rsidRPr="00CB794D">
        <w:trPr>
          <w:trHeight w:val="565"/>
        </w:trPr>
        <w:tc>
          <w:tcPr>
            <w:tcW w:w="1384" w:type="dxa"/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</w:p>
        </w:tc>
      </w:tr>
      <w:tr w:rsidR="00B175E6" w:rsidRPr="00CB794D">
        <w:trPr>
          <w:trHeight w:val="555"/>
        </w:trPr>
        <w:tc>
          <w:tcPr>
            <w:tcW w:w="1384" w:type="dxa"/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B175E6" w:rsidRPr="00CB794D" w:rsidRDefault="00B175E6" w:rsidP="00AC1ABB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B175E6" w:rsidRPr="00CB794D" w:rsidRDefault="00B175E6" w:rsidP="00AC1ABB">
            <w:pPr>
              <w:rPr>
                <w:rFonts w:ascii="Arial" w:hAnsi="Arial" w:cs="Arial"/>
              </w:rPr>
            </w:pPr>
          </w:p>
        </w:tc>
      </w:tr>
    </w:tbl>
    <w:p w:rsidR="00B175E6" w:rsidRDefault="00B175E6" w:rsidP="00AC1ABB"/>
    <w:sectPr w:rsidR="00B175E6" w:rsidSect="007C429E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E6" w:rsidRDefault="00B175E6">
      <w:r>
        <w:separator/>
      </w:r>
    </w:p>
  </w:endnote>
  <w:endnote w:type="continuationSeparator" w:id="0">
    <w:p w:rsidR="00B175E6" w:rsidRDefault="00B1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6" w:rsidRDefault="00B175E6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E6" w:rsidRDefault="00B175E6">
      <w:r>
        <w:separator/>
      </w:r>
    </w:p>
  </w:footnote>
  <w:footnote w:type="continuationSeparator" w:id="0">
    <w:p w:rsidR="00B175E6" w:rsidRDefault="00B17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E4475"/>
    <w:rsid w:val="00123852"/>
    <w:rsid w:val="001513A1"/>
    <w:rsid w:val="001C27A5"/>
    <w:rsid w:val="00201818"/>
    <w:rsid w:val="00220377"/>
    <w:rsid w:val="002A2C97"/>
    <w:rsid w:val="00465C9B"/>
    <w:rsid w:val="00486EFD"/>
    <w:rsid w:val="005F13F1"/>
    <w:rsid w:val="006054CF"/>
    <w:rsid w:val="007C429E"/>
    <w:rsid w:val="008A270E"/>
    <w:rsid w:val="009058DB"/>
    <w:rsid w:val="00954D8B"/>
    <w:rsid w:val="00991EEB"/>
    <w:rsid w:val="00A63D9B"/>
    <w:rsid w:val="00A666D3"/>
    <w:rsid w:val="00AB6C30"/>
    <w:rsid w:val="00AC1ABB"/>
    <w:rsid w:val="00B175E6"/>
    <w:rsid w:val="00BD3CC8"/>
    <w:rsid w:val="00C37A95"/>
    <w:rsid w:val="00CB794D"/>
    <w:rsid w:val="00CE020A"/>
    <w:rsid w:val="00CF70C5"/>
    <w:rsid w:val="00D1222D"/>
    <w:rsid w:val="00D86448"/>
    <w:rsid w:val="00DA5357"/>
    <w:rsid w:val="00DE3DD2"/>
    <w:rsid w:val="00DF6D0B"/>
    <w:rsid w:val="00E60D4B"/>
    <w:rsid w:val="00EB7BBF"/>
    <w:rsid w:val="00F1377D"/>
    <w:rsid w:val="00F15C8F"/>
    <w:rsid w:val="00F2315A"/>
    <w:rsid w:val="00FD2028"/>
    <w:rsid w:val="00FF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9E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29E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29E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29E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29E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29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F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EF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6EF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6EF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6EFD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7C429E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C429E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6EFD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C42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EF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C4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EFD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C429E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6EFD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C429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6EFD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666D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66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FD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157</Words>
  <Characters>901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8</cp:revision>
  <cp:lastPrinted>2005-11-10T06:09:00Z</cp:lastPrinted>
  <dcterms:created xsi:type="dcterms:W3CDTF">2016-10-20T02:49:00Z</dcterms:created>
  <dcterms:modified xsi:type="dcterms:W3CDTF">2018-11-02T03:35:00Z</dcterms:modified>
</cp:coreProperties>
</file>