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45" w:rsidRDefault="002B7645" w:rsidP="00CD154F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CS Chapter</w:t>
      </w:r>
    </w:p>
    <w:p w:rsidR="002B7645" w:rsidRPr="00BD3CC8" w:rsidRDefault="002B7645" w:rsidP="00CD154F">
      <w:pPr>
        <w:pStyle w:val="BodyText"/>
        <w:rPr>
          <w:rFonts w:ascii="Arial" w:hAnsi="Arial" w:cs="Arial"/>
          <w:sz w:val="20"/>
          <w:szCs w:val="20"/>
        </w:rPr>
      </w:pPr>
    </w:p>
    <w:p w:rsidR="002B7645" w:rsidRDefault="002B7645" w:rsidP="00CD154F">
      <w:pPr>
        <w:pStyle w:val="BodyText"/>
        <w:rPr>
          <w:b w:val="0"/>
          <w:bCs w:val="0"/>
        </w:rPr>
      </w:pPr>
      <w:r w:rsidRPr="008A66F1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2B7645" w:rsidRPr="00D86448" w:rsidRDefault="002B7645">
      <w:pPr>
        <w:pStyle w:val="BodyText"/>
        <w:jc w:val="both"/>
        <w:rPr>
          <w:b w:val="0"/>
          <w:bCs w:val="0"/>
          <w:sz w:val="16"/>
          <w:szCs w:val="16"/>
        </w:rPr>
      </w:pPr>
    </w:p>
    <w:p w:rsidR="002B7645" w:rsidRPr="00CB794D" w:rsidRDefault="002B7645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 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Computer Society (CS) to fill chapter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2B7645" w:rsidRPr="00CB794D" w:rsidRDefault="002B7645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B7645" w:rsidRPr="00CB794D">
        <w:trPr>
          <w:trHeight w:val="346"/>
        </w:trPr>
        <w:tc>
          <w:tcPr>
            <w:tcW w:w="1384" w:type="dxa"/>
            <w:vAlign w:val="bottom"/>
          </w:tcPr>
          <w:p w:rsidR="002B7645" w:rsidRDefault="002B7645">
            <w:pPr>
              <w:rPr>
                <w:rFonts w:ascii="Arial" w:hAnsi="Arial" w:cs="Arial"/>
              </w:rPr>
            </w:pPr>
          </w:p>
          <w:p w:rsidR="002B7645" w:rsidRPr="00CB794D" w:rsidRDefault="002B7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Default="002B7645">
            <w:pPr>
              <w:rPr>
                <w:rFonts w:ascii="Arial" w:hAnsi="Arial" w:cs="Arial"/>
              </w:rPr>
            </w:pPr>
          </w:p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  <w:tr w:rsidR="002B7645" w:rsidRPr="00CB794D">
        <w:trPr>
          <w:trHeight w:val="779"/>
        </w:trPr>
        <w:tc>
          <w:tcPr>
            <w:tcW w:w="1384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</w:tbl>
    <w:p w:rsidR="002B7645" w:rsidRDefault="002B7645">
      <w:pPr>
        <w:jc w:val="both"/>
        <w:rPr>
          <w:rFonts w:ascii="Arial" w:hAnsi="Arial" w:cs="Arial"/>
        </w:rPr>
      </w:pPr>
    </w:p>
    <w:p w:rsidR="002B7645" w:rsidRPr="00CB794D" w:rsidRDefault="002B7645">
      <w:pPr>
        <w:jc w:val="both"/>
        <w:rPr>
          <w:rFonts w:ascii="Arial" w:hAnsi="Arial" w:cs="Arial"/>
        </w:rPr>
      </w:pPr>
    </w:p>
    <w:p w:rsidR="002B7645" w:rsidRDefault="002B7645" w:rsidP="00CD154F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2B7645" w:rsidRPr="00CB794D" w:rsidRDefault="002B7645" w:rsidP="00CD154F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  <w:r w:rsidRPr="00CD154F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  <w:r w:rsidRPr="00CD154F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  <w:tr w:rsidR="002B7645" w:rsidRPr="00CD154F">
        <w:tc>
          <w:tcPr>
            <w:tcW w:w="3119" w:type="dxa"/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  <w:r w:rsidRPr="00CD154F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5" w:rsidRPr="00CD154F" w:rsidRDefault="002B7645" w:rsidP="00CD15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B7645" w:rsidRDefault="002B7645">
      <w:pPr>
        <w:jc w:val="both"/>
        <w:rPr>
          <w:rFonts w:ascii="Arial" w:hAnsi="Arial" w:cs="Arial"/>
        </w:rPr>
      </w:pPr>
    </w:p>
    <w:p w:rsidR="002B7645" w:rsidRDefault="002B7645">
      <w:pPr>
        <w:jc w:val="both"/>
        <w:rPr>
          <w:rFonts w:ascii="Arial" w:hAnsi="Arial" w:cs="Arial"/>
        </w:rPr>
      </w:pPr>
    </w:p>
    <w:p w:rsidR="002B7645" w:rsidRPr="00D86448" w:rsidRDefault="002B7645" w:rsidP="00525375">
      <w:pPr>
        <w:ind w:left="-284" w:right="-285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2019</w:t>
      </w:r>
      <w:r w:rsidRPr="00D86448">
        <w:rPr>
          <w:rFonts w:ascii="Arial" w:hAnsi="Arial" w:cs="Arial"/>
          <w:sz w:val="18"/>
          <w:szCs w:val="18"/>
        </w:rPr>
        <w:t>)</w:t>
      </w:r>
    </w:p>
    <w:p w:rsidR="002B7645" w:rsidRPr="00CB794D" w:rsidRDefault="002B7645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B7645" w:rsidRPr="00CB794D">
        <w:trPr>
          <w:trHeight w:val="346"/>
        </w:trPr>
        <w:tc>
          <w:tcPr>
            <w:tcW w:w="1384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  <w:tr w:rsidR="002B7645" w:rsidRPr="00CB794D">
        <w:trPr>
          <w:trHeight w:val="555"/>
        </w:trPr>
        <w:tc>
          <w:tcPr>
            <w:tcW w:w="1384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  <w:tr w:rsidR="002B7645" w:rsidRPr="00CB794D">
        <w:trPr>
          <w:trHeight w:val="563"/>
        </w:trPr>
        <w:tc>
          <w:tcPr>
            <w:tcW w:w="1384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  <w:tr w:rsidR="002B7645" w:rsidRPr="00CB794D">
        <w:trPr>
          <w:trHeight w:val="555"/>
        </w:trPr>
        <w:tc>
          <w:tcPr>
            <w:tcW w:w="1384" w:type="dxa"/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>
            <w:pPr>
              <w:rPr>
                <w:rFonts w:ascii="Arial" w:hAnsi="Arial" w:cs="Arial"/>
              </w:rPr>
            </w:pPr>
          </w:p>
        </w:tc>
      </w:tr>
    </w:tbl>
    <w:p w:rsidR="002B7645" w:rsidRDefault="002B7645">
      <w:pPr>
        <w:jc w:val="both"/>
        <w:rPr>
          <w:rFonts w:ascii="Arial" w:hAnsi="Arial" w:cs="Arial"/>
        </w:rPr>
      </w:pPr>
    </w:p>
    <w:p w:rsidR="002B7645" w:rsidRPr="00CB794D" w:rsidRDefault="002B7645" w:rsidP="00CD154F">
      <w:pPr>
        <w:jc w:val="both"/>
        <w:rPr>
          <w:rFonts w:ascii="Arial" w:hAnsi="Arial" w:cs="Arial"/>
        </w:rPr>
      </w:pPr>
    </w:p>
    <w:p w:rsidR="002B7645" w:rsidRPr="00F1377D" w:rsidRDefault="002B7645" w:rsidP="00CD15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must be received by Harry McDonald via email: harry.mcdonald@ieee.org before COB Friday 30</w:t>
      </w:r>
      <w:r w:rsidRPr="00A27DC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2B7645" w:rsidRPr="00C37A95" w:rsidRDefault="002B7645" w:rsidP="00CD154F">
      <w:pPr>
        <w:adjustRightInd w:val="0"/>
        <w:ind w:left="720"/>
        <w:jc w:val="both"/>
        <w:rPr>
          <w:rFonts w:ascii="Arial" w:eastAsia="SimSun" w:hAnsi="Arial"/>
          <w:b/>
          <w:bCs/>
          <w:lang w:val="en-US" w:eastAsia="zh-CN"/>
        </w:rPr>
      </w:pPr>
    </w:p>
    <w:p w:rsidR="002B7645" w:rsidRPr="00266662" w:rsidRDefault="002B7645" w:rsidP="00CD154F">
      <w:pPr>
        <w:jc w:val="both"/>
        <w:rPr>
          <w:rFonts w:ascii="Arial" w:hAnsi="Arial" w:cs="Arial"/>
          <w:b/>
          <w:bCs/>
          <w:lang w:val="en-US"/>
        </w:rPr>
      </w:pPr>
    </w:p>
    <w:p w:rsidR="002B7645" w:rsidRDefault="002B7645" w:rsidP="00CD154F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2B7645" w:rsidRDefault="002B7645" w:rsidP="00CD154F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2B7645" w:rsidRPr="00CB794D">
        <w:trPr>
          <w:trHeight w:val="565"/>
        </w:trPr>
        <w:tc>
          <w:tcPr>
            <w:tcW w:w="1384" w:type="dxa"/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</w:p>
        </w:tc>
      </w:tr>
      <w:tr w:rsidR="002B7645" w:rsidRPr="00CB794D">
        <w:trPr>
          <w:trHeight w:val="555"/>
        </w:trPr>
        <w:tc>
          <w:tcPr>
            <w:tcW w:w="1384" w:type="dxa"/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2B7645" w:rsidRPr="00CB794D" w:rsidRDefault="002B7645" w:rsidP="00CD154F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2B7645" w:rsidRPr="00CB794D" w:rsidRDefault="002B7645" w:rsidP="00CD154F">
            <w:pPr>
              <w:rPr>
                <w:rFonts w:ascii="Arial" w:hAnsi="Arial" w:cs="Arial"/>
              </w:rPr>
            </w:pPr>
          </w:p>
        </w:tc>
      </w:tr>
    </w:tbl>
    <w:p w:rsidR="002B7645" w:rsidRDefault="002B7645" w:rsidP="00CD154F"/>
    <w:sectPr w:rsidR="002B7645" w:rsidSect="000B72A3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45" w:rsidRDefault="002B7645">
      <w:r>
        <w:separator/>
      </w:r>
    </w:p>
  </w:endnote>
  <w:endnote w:type="continuationSeparator" w:id="0">
    <w:p w:rsidR="002B7645" w:rsidRDefault="002B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45" w:rsidRDefault="002B7645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45" w:rsidRDefault="002B7645">
      <w:r>
        <w:separator/>
      </w:r>
    </w:p>
  </w:footnote>
  <w:footnote w:type="continuationSeparator" w:id="0">
    <w:p w:rsidR="002B7645" w:rsidRDefault="002B7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91208"/>
    <w:rsid w:val="000B72A3"/>
    <w:rsid w:val="00214462"/>
    <w:rsid w:val="00266662"/>
    <w:rsid w:val="00272DD4"/>
    <w:rsid w:val="002B7645"/>
    <w:rsid w:val="003108BB"/>
    <w:rsid w:val="003364C6"/>
    <w:rsid w:val="004847AF"/>
    <w:rsid w:val="004A3C1D"/>
    <w:rsid w:val="00525375"/>
    <w:rsid w:val="005355C0"/>
    <w:rsid w:val="00746A91"/>
    <w:rsid w:val="008A66F1"/>
    <w:rsid w:val="00A0547E"/>
    <w:rsid w:val="00A27DCF"/>
    <w:rsid w:val="00A93A99"/>
    <w:rsid w:val="00B74082"/>
    <w:rsid w:val="00BA69DF"/>
    <w:rsid w:val="00BD3CC8"/>
    <w:rsid w:val="00C37A95"/>
    <w:rsid w:val="00C97DF3"/>
    <w:rsid w:val="00CB794D"/>
    <w:rsid w:val="00CD154F"/>
    <w:rsid w:val="00D1222D"/>
    <w:rsid w:val="00D40980"/>
    <w:rsid w:val="00D47FE5"/>
    <w:rsid w:val="00D86448"/>
    <w:rsid w:val="00DF5936"/>
    <w:rsid w:val="00E60D4B"/>
    <w:rsid w:val="00EA737C"/>
    <w:rsid w:val="00F1377D"/>
    <w:rsid w:val="00F52D73"/>
    <w:rsid w:val="00FD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A3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2A3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2A3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2A3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72A3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2A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66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66F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66F1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66F1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66F1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0B72A3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B72A3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66F1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B72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66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B72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66F1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B72A3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66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0B72A3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A66F1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3108B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08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66F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145</Words>
  <Characters>831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5</cp:revision>
  <cp:lastPrinted>2005-11-10T06:09:00Z</cp:lastPrinted>
  <dcterms:created xsi:type="dcterms:W3CDTF">2016-10-20T02:50:00Z</dcterms:created>
  <dcterms:modified xsi:type="dcterms:W3CDTF">2018-11-02T03:42:00Z</dcterms:modified>
</cp:coreProperties>
</file>