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E" w:rsidRDefault="00260F0E" w:rsidP="006962E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</w:t>
      </w:r>
      <w:r w:rsidRPr="00BB3C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Chapter</w:t>
      </w:r>
    </w:p>
    <w:p w:rsidR="00260F0E" w:rsidRPr="00BD3CC8" w:rsidRDefault="00260F0E" w:rsidP="006962E7">
      <w:pPr>
        <w:pStyle w:val="BodyText"/>
        <w:rPr>
          <w:rFonts w:ascii="Arial" w:hAnsi="Arial" w:cs="Arial"/>
          <w:sz w:val="20"/>
          <w:szCs w:val="20"/>
        </w:rPr>
      </w:pPr>
    </w:p>
    <w:p w:rsidR="00260F0E" w:rsidRDefault="00260F0E" w:rsidP="006962E7">
      <w:pPr>
        <w:pStyle w:val="BodyText"/>
        <w:rPr>
          <w:b w:val="0"/>
          <w:bCs w:val="0"/>
        </w:rPr>
      </w:pPr>
      <w:r w:rsidRPr="00774418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260F0E" w:rsidRPr="00D86448" w:rsidRDefault="00260F0E">
      <w:pPr>
        <w:pStyle w:val="BodyText"/>
        <w:jc w:val="both"/>
        <w:rPr>
          <w:b w:val="0"/>
          <w:bCs w:val="0"/>
          <w:sz w:val="16"/>
          <w:szCs w:val="16"/>
        </w:rPr>
      </w:pPr>
    </w:p>
    <w:p w:rsidR="00260F0E" w:rsidRPr="00CB794D" w:rsidRDefault="00260F0E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</w:t>
      </w:r>
      <w:r w:rsidRPr="00CB7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joint ESP societies (Electron Devices and/or, Solid Sate Circuits, and or Photonics) to fill chapter committee positions for the 2019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260F0E" w:rsidRPr="00CB794D" w:rsidRDefault="00260F0E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260F0E" w:rsidRPr="00CB794D">
        <w:trPr>
          <w:trHeight w:val="346"/>
        </w:trPr>
        <w:tc>
          <w:tcPr>
            <w:tcW w:w="1384" w:type="dxa"/>
            <w:vAlign w:val="bottom"/>
          </w:tcPr>
          <w:p w:rsidR="00260F0E" w:rsidRDefault="00260F0E">
            <w:pPr>
              <w:rPr>
                <w:rFonts w:ascii="Arial" w:hAnsi="Arial" w:cs="Arial"/>
              </w:rPr>
            </w:pPr>
          </w:p>
          <w:p w:rsidR="00260F0E" w:rsidRPr="00CB794D" w:rsidRDefault="0026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Default="00260F0E">
            <w:pPr>
              <w:rPr>
                <w:rFonts w:ascii="Arial" w:hAnsi="Arial" w:cs="Arial"/>
              </w:rPr>
            </w:pPr>
          </w:p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</w:tr>
      <w:tr w:rsidR="00260F0E" w:rsidRPr="00CB794D">
        <w:trPr>
          <w:trHeight w:val="779"/>
        </w:trPr>
        <w:tc>
          <w:tcPr>
            <w:tcW w:w="1384" w:type="dxa"/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Pr="00CB794D" w:rsidRDefault="00260F0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</w:tr>
    </w:tbl>
    <w:p w:rsidR="00260F0E" w:rsidRDefault="00260F0E">
      <w:pPr>
        <w:jc w:val="both"/>
        <w:rPr>
          <w:rFonts w:ascii="Arial" w:hAnsi="Arial" w:cs="Arial"/>
        </w:rPr>
      </w:pPr>
    </w:p>
    <w:p w:rsidR="00260F0E" w:rsidRPr="00CB794D" w:rsidRDefault="00260F0E">
      <w:pPr>
        <w:jc w:val="both"/>
        <w:rPr>
          <w:rFonts w:ascii="Arial" w:hAnsi="Arial" w:cs="Arial"/>
        </w:rPr>
      </w:pPr>
    </w:p>
    <w:p w:rsidR="00260F0E" w:rsidRDefault="00260F0E" w:rsidP="006962E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260F0E" w:rsidRPr="00CB794D" w:rsidRDefault="00260F0E" w:rsidP="006962E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260F0E" w:rsidRPr="006962E7">
        <w:tc>
          <w:tcPr>
            <w:tcW w:w="3119" w:type="dxa"/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0E" w:rsidRPr="006962E7" w:rsidRDefault="00260F0E" w:rsidP="006962E7">
            <w:pPr>
              <w:jc w:val="both"/>
              <w:rPr>
                <w:rFonts w:ascii="Arial" w:hAnsi="Arial" w:cs="Arial"/>
              </w:rPr>
            </w:pPr>
          </w:p>
        </w:tc>
      </w:tr>
    </w:tbl>
    <w:p w:rsidR="00260F0E" w:rsidRDefault="00260F0E">
      <w:pPr>
        <w:jc w:val="both"/>
        <w:rPr>
          <w:rFonts w:ascii="Arial" w:hAnsi="Arial" w:cs="Arial"/>
        </w:rPr>
      </w:pPr>
    </w:p>
    <w:p w:rsidR="00260F0E" w:rsidRDefault="00260F0E">
      <w:pPr>
        <w:jc w:val="both"/>
        <w:rPr>
          <w:rFonts w:ascii="Arial" w:hAnsi="Arial" w:cs="Arial"/>
        </w:rPr>
      </w:pPr>
    </w:p>
    <w:p w:rsidR="00260F0E" w:rsidRPr="00D86448" w:rsidRDefault="00260F0E" w:rsidP="00041251">
      <w:pPr>
        <w:ind w:left="-284" w:right="-142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2019</w:t>
      </w:r>
      <w:r w:rsidRPr="00D86448">
        <w:rPr>
          <w:rFonts w:ascii="Arial" w:hAnsi="Arial" w:cs="Arial"/>
          <w:sz w:val="18"/>
          <w:szCs w:val="18"/>
        </w:rPr>
        <w:t>)</w:t>
      </w:r>
    </w:p>
    <w:p w:rsidR="00260F0E" w:rsidRPr="00CB794D" w:rsidRDefault="00260F0E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260F0E" w:rsidRPr="00CB794D">
        <w:trPr>
          <w:trHeight w:val="346"/>
        </w:trPr>
        <w:tc>
          <w:tcPr>
            <w:tcW w:w="1384" w:type="dxa"/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</w:tr>
      <w:tr w:rsidR="00260F0E" w:rsidRPr="00CB794D">
        <w:trPr>
          <w:trHeight w:val="555"/>
        </w:trPr>
        <w:tc>
          <w:tcPr>
            <w:tcW w:w="1384" w:type="dxa"/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Pr="00CB794D" w:rsidRDefault="00260F0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</w:tr>
      <w:tr w:rsidR="00260F0E" w:rsidRPr="00CB794D">
        <w:trPr>
          <w:trHeight w:val="563"/>
        </w:trPr>
        <w:tc>
          <w:tcPr>
            <w:tcW w:w="1384" w:type="dxa"/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</w:tr>
      <w:tr w:rsidR="00260F0E" w:rsidRPr="00CB794D">
        <w:trPr>
          <w:trHeight w:val="555"/>
        </w:trPr>
        <w:tc>
          <w:tcPr>
            <w:tcW w:w="1384" w:type="dxa"/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Pr="00CB794D" w:rsidRDefault="00260F0E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>
            <w:pPr>
              <w:rPr>
                <w:rFonts w:ascii="Arial" w:hAnsi="Arial" w:cs="Arial"/>
              </w:rPr>
            </w:pPr>
          </w:p>
        </w:tc>
      </w:tr>
    </w:tbl>
    <w:p w:rsidR="00260F0E" w:rsidRDefault="00260F0E">
      <w:pPr>
        <w:jc w:val="both"/>
        <w:rPr>
          <w:rFonts w:ascii="Arial" w:hAnsi="Arial" w:cs="Arial"/>
        </w:rPr>
      </w:pPr>
    </w:p>
    <w:p w:rsidR="00260F0E" w:rsidRPr="00CB794D" w:rsidRDefault="00260F0E" w:rsidP="006962E7">
      <w:pPr>
        <w:jc w:val="both"/>
        <w:rPr>
          <w:rFonts w:ascii="Arial" w:hAnsi="Arial" w:cs="Arial"/>
        </w:rPr>
      </w:pPr>
    </w:p>
    <w:p w:rsidR="00260F0E" w:rsidRPr="00F1377D" w:rsidRDefault="00260F0E" w:rsidP="006962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must be received by Harry McDonald via email: harry.mcdonald@ieee.org before COB Friday the 30</w:t>
      </w:r>
      <w:r w:rsidRPr="00246D1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260F0E" w:rsidRPr="00440C75" w:rsidRDefault="00260F0E" w:rsidP="006962E7">
      <w:pPr>
        <w:adjustRightInd w:val="0"/>
        <w:ind w:left="720"/>
        <w:jc w:val="both"/>
        <w:rPr>
          <w:rFonts w:ascii="Arial" w:eastAsia="SimSun" w:hAnsi="Arial"/>
          <w:b/>
          <w:bCs/>
          <w:lang w:eastAsia="zh-CN"/>
        </w:rPr>
      </w:pPr>
    </w:p>
    <w:p w:rsidR="00260F0E" w:rsidRDefault="00260F0E" w:rsidP="006962E7">
      <w:pPr>
        <w:jc w:val="both"/>
        <w:rPr>
          <w:rFonts w:ascii="Arial" w:hAnsi="Arial" w:cs="Arial"/>
          <w:b/>
          <w:bCs/>
        </w:rPr>
      </w:pPr>
    </w:p>
    <w:p w:rsidR="00260F0E" w:rsidRDefault="00260F0E" w:rsidP="006962E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260F0E" w:rsidRDefault="00260F0E" w:rsidP="006962E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260F0E" w:rsidRPr="00CB794D">
        <w:trPr>
          <w:trHeight w:val="565"/>
        </w:trPr>
        <w:tc>
          <w:tcPr>
            <w:tcW w:w="1384" w:type="dxa"/>
            <w:vAlign w:val="bottom"/>
          </w:tcPr>
          <w:p w:rsidR="00260F0E" w:rsidRPr="00CB794D" w:rsidRDefault="00260F0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Pr="00CB794D" w:rsidRDefault="00260F0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 w:rsidP="006962E7">
            <w:pPr>
              <w:rPr>
                <w:rFonts w:ascii="Arial" w:hAnsi="Arial" w:cs="Arial"/>
              </w:rPr>
            </w:pPr>
          </w:p>
        </w:tc>
      </w:tr>
      <w:tr w:rsidR="00260F0E" w:rsidRPr="00CB794D">
        <w:trPr>
          <w:trHeight w:val="555"/>
        </w:trPr>
        <w:tc>
          <w:tcPr>
            <w:tcW w:w="1384" w:type="dxa"/>
            <w:vAlign w:val="bottom"/>
          </w:tcPr>
          <w:p w:rsidR="00260F0E" w:rsidRPr="00CB794D" w:rsidRDefault="00260F0E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60F0E" w:rsidRPr="00CB794D" w:rsidRDefault="00260F0E" w:rsidP="006962E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60F0E" w:rsidRPr="00CB794D" w:rsidRDefault="00260F0E" w:rsidP="006962E7">
            <w:pPr>
              <w:rPr>
                <w:rFonts w:ascii="Arial" w:hAnsi="Arial" w:cs="Arial"/>
              </w:rPr>
            </w:pPr>
          </w:p>
        </w:tc>
      </w:tr>
    </w:tbl>
    <w:p w:rsidR="00260F0E" w:rsidRDefault="00260F0E" w:rsidP="006962E7"/>
    <w:sectPr w:rsidR="00260F0E" w:rsidSect="00041251">
      <w:footerReference w:type="default" r:id="rId7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0E" w:rsidRDefault="00260F0E">
      <w:r>
        <w:separator/>
      </w:r>
    </w:p>
  </w:endnote>
  <w:endnote w:type="continuationSeparator" w:id="0">
    <w:p w:rsidR="00260F0E" w:rsidRDefault="0026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E" w:rsidRDefault="00260F0E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0E" w:rsidRDefault="00260F0E">
      <w:r>
        <w:separator/>
      </w:r>
    </w:p>
  </w:footnote>
  <w:footnote w:type="continuationSeparator" w:id="0">
    <w:p w:rsidR="00260F0E" w:rsidRDefault="00260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41251"/>
    <w:rsid w:val="001300F5"/>
    <w:rsid w:val="0016177D"/>
    <w:rsid w:val="00226B4E"/>
    <w:rsid w:val="00246D10"/>
    <w:rsid w:val="00260F0E"/>
    <w:rsid w:val="00295EEE"/>
    <w:rsid w:val="002A34F0"/>
    <w:rsid w:val="003074D3"/>
    <w:rsid w:val="003E1704"/>
    <w:rsid w:val="00440C75"/>
    <w:rsid w:val="00483B1D"/>
    <w:rsid w:val="005356FB"/>
    <w:rsid w:val="006962E7"/>
    <w:rsid w:val="00705815"/>
    <w:rsid w:val="0071518C"/>
    <w:rsid w:val="00726770"/>
    <w:rsid w:val="007509C2"/>
    <w:rsid w:val="00774418"/>
    <w:rsid w:val="008B5519"/>
    <w:rsid w:val="009D698F"/>
    <w:rsid w:val="009D78E4"/>
    <w:rsid w:val="00A90430"/>
    <w:rsid w:val="00B14D8A"/>
    <w:rsid w:val="00B75DF7"/>
    <w:rsid w:val="00BB3CD9"/>
    <w:rsid w:val="00BD3CC8"/>
    <w:rsid w:val="00C85519"/>
    <w:rsid w:val="00CB794D"/>
    <w:rsid w:val="00D1222D"/>
    <w:rsid w:val="00D254DF"/>
    <w:rsid w:val="00D50334"/>
    <w:rsid w:val="00D86448"/>
    <w:rsid w:val="00DA3C9D"/>
    <w:rsid w:val="00E60D4B"/>
    <w:rsid w:val="00F1377D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F0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4F0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4F0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4F0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4F0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4F0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41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41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441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441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441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2A34F0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A34F0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418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A34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41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A34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418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A34F0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418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A34F0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4418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300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00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418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155</Words>
  <Characters>889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6</cp:revision>
  <cp:lastPrinted>2005-11-10T06:09:00Z</cp:lastPrinted>
  <dcterms:created xsi:type="dcterms:W3CDTF">2017-02-13T03:57:00Z</dcterms:created>
  <dcterms:modified xsi:type="dcterms:W3CDTF">2018-11-02T03:45:00Z</dcterms:modified>
</cp:coreProperties>
</file>