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09" w:rsidRDefault="009D7F09" w:rsidP="00CD154F">
      <w:pPr>
        <w:pStyle w:val="BodyTex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CS Chapter</w:t>
      </w:r>
    </w:p>
    <w:p w:rsidR="009D7F09" w:rsidRPr="00BD3CC8" w:rsidRDefault="009D7F09" w:rsidP="00CD154F">
      <w:pPr>
        <w:pStyle w:val="BodyText"/>
        <w:rPr>
          <w:rFonts w:ascii="Arial" w:hAnsi="Arial" w:cs="Arial"/>
          <w:sz w:val="20"/>
          <w:szCs w:val="20"/>
        </w:rPr>
      </w:pPr>
    </w:p>
    <w:p w:rsidR="009D7F09" w:rsidRDefault="009D7F09" w:rsidP="00CD154F">
      <w:pPr>
        <w:pStyle w:val="BodyText"/>
        <w:rPr>
          <w:b w:val="0"/>
          <w:bCs w:val="0"/>
        </w:rPr>
      </w:pPr>
      <w:r w:rsidRPr="00135840">
        <w:rPr>
          <w:b w:val="0"/>
          <w:bCs w:val="0"/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IEEEWA Logo" style="width:168.75pt;height:82.5pt;visibility:visible">
            <v:imagedata r:id="rId6" o:title=""/>
          </v:shape>
        </w:pict>
      </w:r>
    </w:p>
    <w:p w:rsidR="009D7F09" w:rsidRPr="00D86448" w:rsidRDefault="009D7F09">
      <w:pPr>
        <w:pStyle w:val="BodyText"/>
        <w:jc w:val="both"/>
        <w:rPr>
          <w:b w:val="0"/>
          <w:bCs w:val="0"/>
          <w:sz w:val="16"/>
          <w:szCs w:val="16"/>
        </w:rPr>
      </w:pPr>
    </w:p>
    <w:p w:rsidR="009D7F09" w:rsidRPr="00CB794D" w:rsidRDefault="009D7F09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CB794D">
        <w:rPr>
          <w:rFonts w:ascii="Arial" w:hAnsi="Arial" w:cs="Arial"/>
          <w:sz w:val="20"/>
          <w:szCs w:val="20"/>
        </w:rPr>
        <w:t>The IEEE Western Australia Section is seeking nomination</w:t>
      </w:r>
      <w:r>
        <w:rPr>
          <w:rFonts w:ascii="Arial" w:hAnsi="Arial" w:cs="Arial"/>
          <w:sz w:val="20"/>
          <w:szCs w:val="20"/>
        </w:rPr>
        <w:t>s</w:t>
      </w:r>
      <w:r w:rsidRPr="00CB794D">
        <w:rPr>
          <w:rFonts w:ascii="Arial" w:hAnsi="Arial" w:cs="Arial"/>
          <w:sz w:val="20"/>
          <w:szCs w:val="20"/>
        </w:rPr>
        <w:t xml:space="preserve"> from</w:t>
      </w:r>
      <w:r>
        <w:rPr>
          <w:rFonts w:ascii="Arial" w:hAnsi="Arial" w:cs="Arial"/>
          <w:sz w:val="20"/>
          <w:szCs w:val="20"/>
        </w:rPr>
        <w:t xml:space="preserve"> the financial </w:t>
      </w:r>
      <w:r w:rsidRPr="00CB794D">
        <w:rPr>
          <w:rFonts w:ascii="Arial" w:hAnsi="Arial" w:cs="Arial"/>
          <w:sz w:val="20"/>
          <w:szCs w:val="20"/>
        </w:rPr>
        <w:t>members</w:t>
      </w:r>
      <w:r>
        <w:rPr>
          <w:rFonts w:ascii="Arial" w:hAnsi="Arial" w:cs="Arial"/>
          <w:sz w:val="20"/>
          <w:szCs w:val="20"/>
        </w:rPr>
        <w:t xml:space="preserve"> of IEEE Computer Society (CS) to fill chapter committee positions for the 2020</w:t>
      </w:r>
      <w:r w:rsidRPr="00CB794D">
        <w:rPr>
          <w:rFonts w:ascii="Arial" w:hAnsi="Arial" w:cs="Arial"/>
          <w:sz w:val="20"/>
          <w:szCs w:val="20"/>
        </w:rPr>
        <w:t xml:space="preserve"> Calendar Year.</w:t>
      </w:r>
    </w:p>
    <w:p w:rsidR="009D7F09" w:rsidRPr="00CB794D" w:rsidRDefault="009D7F09">
      <w:pPr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9D7F09" w:rsidRPr="00CB794D">
        <w:trPr>
          <w:trHeight w:val="346"/>
        </w:trPr>
        <w:tc>
          <w:tcPr>
            <w:tcW w:w="1384" w:type="dxa"/>
            <w:vAlign w:val="bottom"/>
          </w:tcPr>
          <w:p w:rsidR="009D7F09" w:rsidRDefault="009D7F09">
            <w:pPr>
              <w:rPr>
                <w:rFonts w:ascii="Arial" w:hAnsi="Arial" w:cs="Arial"/>
              </w:rPr>
            </w:pPr>
          </w:p>
          <w:p w:rsidR="009D7F09" w:rsidRPr="00CB794D" w:rsidRDefault="009D7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Nominee</w:t>
            </w:r>
            <w:r w:rsidRPr="00CB794D">
              <w:rPr>
                <w:rFonts w:ascii="Arial" w:hAnsi="Arial" w:cs="Arial"/>
              </w:rPr>
              <w:t>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9D7F09" w:rsidRPr="00CB794D" w:rsidRDefault="009D7F0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9D7F09" w:rsidRDefault="009D7F09">
            <w:pPr>
              <w:rPr>
                <w:rFonts w:ascii="Arial" w:hAnsi="Arial" w:cs="Arial"/>
              </w:rPr>
            </w:pPr>
          </w:p>
          <w:p w:rsidR="009D7F09" w:rsidRPr="00CB794D" w:rsidRDefault="009D7F09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9D7F09" w:rsidRPr="00CB794D" w:rsidRDefault="009D7F09">
            <w:pPr>
              <w:rPr>
                <w:rFonts w:ascii="Arial" w:hAnsi="Arial" w:cs="Arial"/>
              </w:rPr>
            </w:pPr>
          </w:p>
        </w:tc>
      </w:tr>
      <w:tr w:rsidR="009D7F09" w:rsidRPr="00CB794D">
        <w:trPr>
          <w:trHeight w:val="779"/>
        </w:trPr>
        <w:tc>
          <w:tcPr>
            <w:tcW w:w="1384" w:type="dxa"/>
            <w:vAlign w:val="bottom"/>
          </w:tcPr>
          <w:p w:rsidR="009D7F09" w:rsidRPr="00CB794D" w:rsidRDefault="009D7F09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9D7F09" w:rsidRPr="00CB794D" w:rsidRDefault="009D7F0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9D7F09" w:rsidRPr="00CB794D" w:rsidRDefault="009D7F09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9D7F09" w:rsidRPr="00CB794D" w:rsidRDefault="009D7F09">
            <w:pPr>
              <w:rPr>
                <w:rFonts w:ascii="Arial" w:hAnsi="Arial" w:cs="Arial"/>
              </w:rPr>
            </w:pPr>
          </w:p>
        </w:tc>
      </w:tr>
    </w:tbl>
    <w:p w:rsidR="009D7F09" w:rsidRDefault="009D7F09">
      <w:pPr>
        <w:jc w:val="both"/>
        <w:rPr>
          <w:rFonts w:ascii="Arial" w:hAnsi="Arial" w:cs="Arial"/>
        </w:rPr>
      </w:pPr>
    </w:p>
    <w:p w:rsidR="009D7F09" w:rsidRPr="00CB794D" w:rsidRDefault="009D7F09">
      <w:pPr>
        <w:jc w:val="both"/>
        <w:rPr>
          <w:rFonts w:ascii="Arial" w:hAnsi="Arial" w:cs="Arial"/>
        </w:rPr>
      </w:pPr>
    </w:p>
    <w:p w:rsidR="009D7F09" w:rsidRDefault="009D7F09" w:rsidP="00CD154F">
      <w:pPr>
        <w:jc w:val="both"/>
        <w:rPr>
          <w:rFonts w:ascii="Arial" w:hAnsi="Arial" w:cs="Arial"/>
        </w:rPr>
      </w:pPr>
      <w:r w:rsidRPr="00CB794D">
        <w:rPr>
          <w:rFonts w:ascii="Arial" w:hAnsi="Arial" w:cs="Arial"/>
        </w:rPr>
        <w:t>Tick the box of the nominated office position:</w:t>
      </w:r>
    </w:p>
    <w:p w:rsidR="009D7F09" w:rsidRPr="00CB794D" w:rsidRDefault="009D7F09" w:rsidP="00CD154F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ook w:val="01E0"/>
      </w:tblPr>
      <w:tblGrid>
        <w:gridCol w:w="3119"/>
        <w:gridCol w:w="283"/>
        <w:gridCol w:w="567"/>
      </w:tblGrid>
      <w:tr w:rsidR="009D7F09" w:rsidRPr="00CD154F">
        <w:tc>
          <w:tcPr>
            <w:tcW w:w="3119" w:type="dxa"/>
          </w:tcPr>
          <w:p w:rsidR="009D7F09" w:rsidRPr="00CD154F" w:rsidRDefault="009D7F09" w:rsidP="00CD154F">
            <w:pPr>
              <w:jc w:val="both"/>
              <w:rPr>
                <w:rFonts w:ascii="Arial" w:hAnsi="Arial" w:cs="Arial"/>
              </w:rPr>
            </w:pPr>
            <w:r w:rsidRPr="00CD154F">
              <w:rPr>
                <w:rFonts w:ascii="Arial" w:hAnsi="Arial" w:cs="Arial"/>
                <w:b/>
                <w:bCs/>
              </w:rPr>
              <w:t>Chairperson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D7F09" w:rsidRPr="00CD154F" w:rsidRDefault="009D7F09" w:rsidP="00CD15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9" w:rsidRPr="00CD154F" w:rsidRDefault="009D7F09" w:rsidP="00CD154F">
            <w:pPr>
              <w:jc w:val="both"/>
              <w:rPr>
                <w:rFonts w:ascii="Arial" w:hAnsi="Arial" w:cs="Arial"/>
              </w:rPr>
            </w:pPr>
          </w:p>
        </w:tc>
      </w:tr>
      <w:tr w:rsidR="009D7F09" w:rsidRPr="00CD154F">
        <w:tc>
          <w:tcPr>
            <w:tcW w:w="3119" w:type="dxa"/>
          </w:tcPr>
          <w:p w:rsidR="009D7F09" w:rsidRPr="00CD154F" w:rsidRDefault="009D7F09" w:rsidP="00CD154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9D7F09" w:rsidRPr="00CD154F" w:rsidRDefault="009D7F09" w:rsidP="00CD15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7F09" w:rsidRPr="00CD154F" w:rsidRDefault="009D7F09" w:rsidP="00CD154F">
            <w:pPr>
              <w:jc w:val="both"/>
              <w:rPr>
                <w:rFonts w:ascii="Arial" w:hAnsi="Arial" w:cs="Arial"/>
              </w:rPr>
            </w:pPr>
          </w:p>
        </w:tc>
      </w:tr>
      <w:tr w:rsidR="009D7F09" w:rsidRPr="00CD154F">
        <w:tc>
          <w:tcPr>
            <w:tcW w:w="3119" w:type="dxa"/>
          </w:tcPr>
          <w:p w:rsidR="009D7F09" w:rsidRPr="00CD154F" w:rsidRDefault="009D7F09" w:rsidP="00CD154F">
            <w:pPr>
              <w:jc w:val="both"/>
              <w:rPr>
                <w:rFonts w:ascii="Arial" w:hAnsi="Arial" w:cs="Arial"/>
                <w:b/>
                <w:bCs/>
              </w:rPr>
            </w:pPr>
            <w:r w:rsidRPr="00CD154F">
              <w:rPr>
                <w:rFonts w:ascii="Arial" w:hAnsi="Arial" w:cs="Arial"/>
                <w:b/>
                <w:bCs/>
              </w:rPr>
              <w:t>Vice Chairperson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D7F09" w:rsidRPr="00CD154F" w:rsidRDefault="009D7F09" w:rsidP="00CD15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9" w:rsidRPr="00CD154F" w:rsidRDefault="009D7F09" w:rsidP="00CD154F">
            <w:pPr>
              <w:jc w:val="both"/>
              <w:rPr>
                <w:rFonts w:ascii="Arial" w:hAnsi="Arial" w:cs="Arial"/>
              </w:rPr>
            </w:pPr>
          </w:p>
        </w:tc>
      </w:tr>
      <w:tr w:rsidR="009D7F09" w:rsidRPr="00CD154F">
        <w:tc>
          <w:tcPr>
            <w:tcW w:w="3119" w:type="dxa"/>
          </w:tcPr>
          <w:p w:rsidR="009D7F09" w:rsidRPr="00CD154F" w:rsidRDefault="009D7F09" w:rsidP="00CD154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9D7F09" w:rsidRPr="00CD154F" w:rsidRDefault="009D7F09" w:rsidP="00CD15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7F09" w:rsidRPr="00CD154F" w:rsidRDefault="009D7F09" w:rsidP="00CD154F">
            <w:pPr>
              <w:jc w:val="both"/>
              <w:rPr>
                <w:rFonts w:ascii="Arial" w:hAnsi="Arial" w:cs="Arial"/>
              </w:rPr>
            </w:pPr>
          </w:p>
        </w:tc>
      </w:tr>
      <w:tr w:rsidR="009D7F09" w:rsidRPr="00CD154F">
        <w:tc>
          <w:tcPr>
            <w:tcW w:w="3119" w:type="dxa"/>
          </w:tcPr>
          <w:p w:rsidR="009D7F09" w:rsidRPr="00CD154F" w:rsidRDefault="009D7F09" w:rsidP="00CD154F">
            <w:pPr>
              <w:jc w:val="both"/>
              <w:rPr>
                <w:rFonts w:ascii="Arial" w:hAnsi="Arial" w:cs="Arial"/>
              </w:rPr>
            </w:pPr>
            <w:r w:rsidRPr="00CD154F">
              <w:rPr>
                <w:rFonts w:ascii="Arial" w:hAnsi="Arial" w:cs="Arial"/>
                <w:b/>
                <w:bCs/>
              </w:rPr>
              <w:t>Secretary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D7F09" w:rsidRPr="00CD154F" w:rsidRDefault="009D7F09" w:rsidP="00CD15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9" w:rsidRPr="00CD154F" w:rsidRDefault="009D7F09" w:rsidP="00CD154F">
            <w:pPr>
              <w:jc w:val="both"/>
              <w:rPr>
                <w:rFonts w:ascii="Arial" w:hAnsi="Arial" w:cs="Arial"/>
              </w:rPr>
            </w:pPr>
          </w:p>
        </w:tc>
      </w:tr>
      <w:tr w:rsidR="009D7F09" w:rsidRPr="00CD154F">
        <w:tc>
          <w:tcPr>
            <w:tcW w:w="3119" w:type="dxa"/>
          </w:tcPr>
          <w:p w:rsidR="009D7F09" w:rsidRPr="00CD154F" w:rsidRDefault="009D7F09" w:rsidP="00CD154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9D7F09" w:rsidRPr="00CD154F" w:rsidRDefault="009D7F09" w:rsidP="00CD15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7F09" w:rsidRPr="00CD154F" w:rsidRDefault="009D7F09" w:rsidP="00CD154F">
            <w:pPr>
              <w:jc w:val="both"/>
              <w:rPr>
                <w:rFonts w:ascii="Arial" w:hAnsi="Arial" w:cs="Arial"/>
              </w:rPr>
            </w:pPr>
          </w:p>
        </w:tc>
      </w:tr>
      <w:tr w:rsidR="009D7F09" w:rsidRPr="00CD154F">
        <w:tc>
          <w:tcPr>
            <w:tcW w:w="3119" w:type="dxa"/>
          </w:tcPr>
          <w:p w:rsidR="009D7F09" w:rsidRPr="00CD154F" w:rsidRDefault="009D7F09" w:rsidP="00CD154F">
            <w:pPr>
              <w:jc w:val="both"/>
              <w:rPr>
                <w:rFonts w:ascii="Arial" w:hAnsi="Arial" w:cs="Arial"/>
                <w:b/>
                <w:bCs/>
              </w:rPr>
            </w:pPr>
            <w:r w:rsidRPr="00CD154F">
              <w:rPr>
                <w:rFonts w:ascii="Arial" w:hAnsi="Arial" w:cs="Arial"/>
                <w:b/>
                <w:bCs/>
              </w:rPr>
              <w:t>Treasurer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D7F09" w:rsidRPr="00CD154F" w:rsidRDefault="009D7F09" w:rsidP="00CD15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9" w:rsidRPr="00CD154F" w:rsidRDefault="009D7F09" w:rsidP="00CD154F">
            <w:pPr>
              <w:jc w:val="both"/>
              <w:rPr>
                <w:rFonts w:ascii="Arial" w:hAnsi="Arial" w:cs="Arial"/>
              </w:rPr>
            </w:pPr>
          </w:p>
        </w:tc>
      </w:tr>
      <w:tr w:rsidR="009D7F09" w:rsidRPr="00CD154F">
        <w:tc>
          <w:tcPr>
            <w:tcW w:w="3119" w:type="dxa"/>
          </w:tcPr>
          <w:p w:rsidR="009D7F09" w:rsidRPr="00CD154F" w:rsidRDefault="009D7F09" w:rsidP="00CD154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9D7F09" w:rsidRPr="00CD154F" w:rsidRDefault="009D7F09" w:rsidP="00CD15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7F09" w:rsidRPr="00CD154F" w:rsidRDefault="009D7F09" w:rsidP="00CD154F">
            <w:pPr>
              <w:jc w:val="both"/>
              <w:rPr>
                <w:rFonts w:ascii="Arial" w:hAnsi="Arial" w:cs="Arial"/>
              </w:rPr>
            </w:pPr>
          </w:p>
        </w:tc>
      </w:tr>
      <w:tr w:rsidR="009D7F09" w:rsidRPr="00CD154F">
        <w:tc>
          <w:tcPr>
            <w:tcW w:w="3119" w:type="dxa"/>
          </w:tcPr>
          <w:p w:rsidR="009D7F09" w:rsidRPr="00CD154F" w:rsidRDefault="009D7F09" w:rsidP="00CD154F">
            <w:pPr>
              <w:jc w:val="both"/>
              <w:rPr>
                <w:rFonts w:ascii="Arial" w:hAnsi="Arial" w:cs="Arial"/>
              </w:rPr>
            </w:pPr>
            <w:r w:rsidRPr="00CD154F">
              <w:rPr>
                <w:rFonts w:ascii="Arial" w:hAnsi="Arial" w:cs="Arial"/>
                <w:b/>
                <w:bCs/>
              </w:rPr>
              <w:t>Committee Members (many)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D7F09" w:rsidRPr="00CD154F" w:rsidRDefault="009D7F09" w:rsidP="00CD15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9" w:rsidRPr="00CD154F" w:rsidRDefault="009D7F09" w:rsidP="00CD154F">
            <w:pPr>
              <w:jc w:val="both"/>
              <w:rPr>
                <w:rFonts w:ascii="Arial" w:hAnsi="Arial" w:cs="Arial"/>
              </w:rPr>
            </w:pPr>
          </w:p>
        </w:tc>
      </w:tr>
    </w:tbl>
    <w:p w:rsidR="009D7F09" w:rsidRDefault="009D7F09">
      <w:pPr>
        <w:jc w:val="both"/>
        <w:rPr>
          <w:rFonts w:ascii="Arial" w:hAnsi="Arial" w:cs="Arial"/>
        </w:rPr>
      </w:pPr>
    </w:p>
    <w:p w:rsidR="009D7F09" w:rsidRDefault="009D7F09">
      <w:pPr>
        <w:jc w:val="both"/>
        <w:rPr>
          <w:rFonts w:ascii="Arial" w:hAnsi="Arial" w:cs="Arial"/>
        </w:rPr>
      </w:pPr>
    </w:p>
    <w:p w:rsidR="009D7F09" w:rsidRPr="00D86448" w:rsidRDefault="009D7F09" w:rsidP="00525375">
      <w:pPr>
        <w:ind w:left="-284" w:right="-285"/>
        <w:jc w:val="center"/>
        <w:rPr>
          <w:rFonts w:ascii="Arial" w:hAnsi="Arial" w:cs="Arial"/>
          <w:sz w:val="18"/>
          <w:szCs w:val="18"/>
        </w:rPr>
      </w:pPr>
      <w:r w:rsidRPr="00D86448">
        <w:rPr>
          <w:rFonts w:ascii="Arial" w:hAnsi="Arial" w:cs="Arial"/>
          <w:sz w:val="18"/>
          <w:szCs w:val="18"/>
        </w:rPr>
        <w:t xml:space="preserve">(Note: Committee members normally undertake responsibilities which will be determined at the first </w:t>
      </w:r>
      <w:r>
        <w:rPr>
          <w:rFonts w:ascii="Arial" w:hAnsi="Arial" w:cs="Arial"/>
          <w:sz w:val="18"/>
          <w:szCs w:val="18"/>
        </w:rPr>
        <w:t>Chapter meeting in 2020</w:t>
      </w:r>
      <w:r w:rsidRPr="00D86448">
        <w:rPr>
          <w:rFonts w:ascii="Arial" w:hAnsi="Arial" w:cs="Arial"/>
          <w:sz w:val="18"/>
          <w:szCs w:val="18"/>
        </w:rPr>
        <w:t>)</w:t>
      </w:r>
    </w:p>
    <w:p w:rsidR="009D7F09" w:rsidRPr="00CB794D" w:rsidRDefault="009D7F09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9D7F09" w:rsidRPr="00CB794D">
        <w:trPr>
          <w:trHeight w:val="346"/>
        </w:trPr>
        <w:tc>
          <w:tcPr>
            <w:tcW w:w="1384" w:type="dxa"/>
            <w:vAlign w:val="bottom"/>
          </w:tcPr>
          <w:p w:rsidR="009D7F09" w:rsidRPr="00CB794D" w:rsidRDefault="009D7F09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Proposer: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9D7F09" w:rsidRPr="00CB794D" w:rsidRDefault="009D7F0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9D7F09" w:rsidRPr="00CB794D" w:rsidRDefault="009D7F09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9D7F09" w:rsidRPr="00CB794D" w:rsidRDefault="009D7F09">
            <w:pPr>
              <w:rPr>
                <w:rFonts w:ascii="Arial" w:hAnsi="Arial" w:cs="Arial"/>
              </w:rPr>
            </w:pPr>
          </w:p>
        </w:tc>
      </w:tr>
      <w:tr w:rsidR="009D7F09" w:rsidRPr="00CB794D">
        <w:trPr>
          <w:trHeight w:val="555"/>
        </w:trPr>
        <w:tc>
          <w:tcPr>
            <w:tcW w:w="1384" w:type="dxa"/>
            <w:vAlign w:val="bottom"/>
          </w:tcPr>
          <w:p w:rsidR="009D7F09" w:rsidRPr="00CB794D" w:rsidRDefault="009D7F09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9D7F09" w:rsidRPr="00CB794D" w:rsidRDefault="009D7F0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9D7F09" w:rsidRPr="00CB794D" w:rsidRDefault="009D7F09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9D7F09" w:rsidRPr="00CB794D" w:rsidRDefault="009D7F09">
            <w:pPr>
              <w:rPr>
                <w:rFonts w:ascii="Arial" w:hAnsi="Arial" w:cs="Arial"/>
              </w:rPr>
            </w:pPr>
          </w:p>
        </w:tc>
      </w:tr>
      <w:tr w:rsidR="009D7F09" w:rsidRPr="00CB794D">
        <w:trPr>
          <w:trHeight w:val="563"/>
        </w:trPr>
        <w:tc>
          <w:tcPr>
            <w:tcW w:w="1384" w:type="dxa"/>
            <w:vAlign w:val="bottom"/>
          </w:tcPr>
          <w:p w:rsidR="009D7F09" w:rsidRPr="00CB794D" w:rsidRDefault="009D7F09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Seconder: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9D7F09" w:rsidRPr="00CB794D" w:rsidRDefault="009D7F0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9D7F09" w:rsidRPr="00CB794D" w:rsidRDefault="009D7F09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9D7F09" w:rsidRPr="00CB794D" w:rsidRDefault="009D7F09">
            <w:pPr>
              <w:rPr>
                <w:rFonts w:ascii="Arial" w:hAnsi="Arial" w:cs="Arial"/>
              </w:rPr>
            </w:pPr>
          </w:p>
        </w:tc>
      </w:tr>
      <w:tr w:rsidR="009D7F09" w:rsidRPr="00CB794D">
        <w:trPr>
          <w:trHeight w:val="555"/>
        </w:trPr>
        <w:tc>
          <w:tcPr>
            <w:tcW w:w="1384" w:type="dxa"/>
            <w:vAlign w:val="bottom"/>
          </w:tcPr>
          <w:p w:rsidR="009D7F09" w:rsidRPr="00CB794D" w:rsidRDefault="009D7F09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9D7F09" w:rsidRPr="00CB794D" w:rsidRDefault="009D7F0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9D7F09" w:rsidRPr="00CB794D" w:rsidRDefault="009D7F09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9D7F09" w:rsidRPr="00CB794D" w:rsidRDefault="009D7F09">
            <w:pPr>
              <w:rPr>
                <w:rFonts w:ascii="Arial" w:hAnsi="Arial" w:cs="Arial"/>
              </w:rPr>
            </w:pPr>
          </w:p>
        </w:tc>
      </w:tr>
    </w:tbl>
    <w:p w:rsidR="009D7F09" w:rsidRDefault="009D7F09">
      <w:pPr>
        <w:jc w:val="both"/>
        <w:rPr>
          <w:rFonts w:ascii="Arial" w:hAnsi="Arial" w:cs="Arial"/>
        </w:rPr>
      </w:pPr>
    </w:p>
    <w:p w:rsidR="009D7F09" w:rsidRPr="00CB794D" w:rsidRDefault="009D7F09" w:rsidP="00CD154F">
      <w:pPr>
        <w:jc w:val="both"/>
        <w:rPr>
          <w:rFonts w:ascii="Arial" w:hAnsi="Arial" w:cs="Arial"/>
        </w:rPr>
      </w:pPr>
    </w:p>
    <w:p w:rsidR="009D7F09" w:rsidRPr="00F1377D" w:rsidRDefault="009D7F09" w:rsidP="00CD154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must be received by Harry McDonald via email: harry.mcdonald@ieee.org before COB Friday 31</w:t>
      </w:r>
      <w:r w:rsidRPr="007D36B6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 Nov 2019</w:t>
      </w:r>
      <w:r w:rsidRPr="00F1377D">
        <w:rPr>
          <w:rFonts w:ascii="Arial" w:hAnsi="Arial" w:cs="Arial"/>
          <w:b/>
          <w:bCs/>
        </w:rPr>
        <w:t>.</w:t>
      </w:r>
    </w:p>
    <w:p w:rsidR="009D7F09" w:rsidRPr="00C37A95" w:rsidRDefault="009D7F09" w:rsidP="00CD154F">
      <w:pPr>
        <w:adjustRightInd w:val="0"/>
        <w:ind w:left="720"/>
        <w:jc w:val="both"/>
        <w:rPr>
          <w:rFonts w:ascii="Arial" w:eastAsia="SimSun" w:hAnsi="Arial"/>
          <w:b/>
          <w:bCs/>
          <w:lang w:val="en-US" w:eastAsia="zh-CN"/>
        </w:rPr>
      </w:pPr>
    </w:p>
    <w:p w:rsidR="009D7F09" w:rsidRPr="00266662" w:rsidRDefault="009D7F09" w:rsidP="00CD154F">
      <w:pPr>
        <w:jc w:val="both"/>
        <w:rPr>
          <w:rFonts w:ascii="Arial" w:hAnsi="Arial" w:cs="Arial"/>
          <w:b/>
          <w:bCs/>
          <w:lang w:val="en-US"/>
        </w:rPr>
      </w:pPr>
    </w:p>
    <w:p w:rsidR="009D7F09" w:rsidRDefault="009D7F09" w:rsidP="00CD154F">
      <w:pPr>
        <w:jc w:val="both"/>
        <w:rPr>
          <w:rFonts w:ascii="Arial" w:hAnsi="Arial" w:cs="Arial"/>
          <w:b/>
          <w:bCs/>
        </w:rPr>
      </w:pPr>
      <w:r w:rsidRPr="00D1222D">
        <w:rPr>
          <w:rFonts w:ascii="Arial" w:hAnsi="Arial" w:cs="Arial"/>
          <w:b/>
          <w:bCs/>
        </w:rPr>
        <w:t>When multiple applicants for the one position are tendered, then a ballot supervised by an impartial scrutineer at the AGM will determine the outcome.</w:t>
      </w:r>
    </w:p>
    <w:p w:rsidR="009D7F09" w:rsidRDefault="009D7F09" w:rsidP="00CD154F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9D7F09" w:rsidRPr="00CB794D">
        <w:trPr>
          <w:trHeight w:val="565"/>
        </w:trPr>
        <w:tc>
          <w:tcPr>
            <w:tcW w:w="1384" w:type="dxa"/>
            <w:vAlign w:val="bottom"/>
          </w:tcPr>
          <w:p w:rsidR="009D7F09" w:rsidRPr="00CB794D" w:rsidRDefault="009D7F09" w:rsidP="00CD154F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Scrutineer: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9D7F09" w:rsidRPr="00CB794D" w:rsidRDefault="009D7F09" w:rsidP="00CD154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9D7F09" w:rsidRPr="00CB794D" w:rsidRDefault="009D7F09" w:rsidP="00CD154F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9D7F09" w:rsidRPr="00CB794D" w:rsidRDefault="009D7F09" w:rsidP="00CD154F">
            <w:pPr>
              <w:rPr>
                <w:rFonts w:ascii="Arial" w:hAnsi="Arial" w:cs="Arial"/>
              </w:rPr>
            </w:pPr>
          </w:p>
        </w:tc>
      </w:tr>
      <w:tr w:rsidR="009D7F09" w:rsidRPr="00CB794D">
        <w:trPr>
          <w:trHeight w:val="555"/>
        </w:trPr>
        <w:tc>
          <w:tcPr>
            <w:tcW w:w="1384" w:type="dxa"/>
            <w:vAlign w:val="bottom"/>
          </w:tcPr>
          <w:p w:rsidR="009D7F09" w:rsidRPr="00CB794D" w:rsidRDefault="009D7F09" w:rsidP="00CD154F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9D7F09" w:rsidRPr="00CB794D" w:rsidRDefault="009D7F09" w:rsidP="00CD154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9D7F09" w:rsidRPr="00CB794D" w:rsidRDefault="009D7F09" w:rsidP="00CD154F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9D7F09" w:rsidRPr="00CB794D" w:rsidRDefault="009D7F09" w:rsidP="00CD154F">
            <w:pPr>
              <w:rPr>
                <w:rFonts w:ascii="Arial" w:hAnsi="Arial" w:cs="Arial"/>
              </w:rPr>
            </w:pPr>
          </w:p>
        </w:tc>
      </w:tr>
    </w:tbl>
    <w:p w:rsidR="009D7F09" w:rsidRDefault="009D7F09" w:rsidP="00CD154F"/>
    <w:sectPr w:rsidR="009D7F09" w:rsidSect="000B72A3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F09" w:rsidRDefault="009D7F09">
      <w:r>
        <w:separator/>
      </w:r>
    </w:p>
  </w:endnote>
  <w:endnote w:type="continuationSeparator" w:id="0">
    <w:p w:rsidR="009D7F09" w:rsidRDefault="009D7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09" w:rsidRDefault="009D7F09">
    <w:pPr>
      <w:pStyle w:val="Footer"/>
      <w:pBdr>
        <w:top w:val="single" w:sz="4" w:space="1" w:color="auto"/>
      </w:pBdr>
      <w:jc w:val="center"/>
    </w:pPr>
    <w:r>
      <w:rPr>
        <w:rFonts w:ascii="Arial" w:hAnsi="Arial" w:cs="Arial"/>
        <w:sz w:val="22"/>
        <w:szCs w:val="22"/>
      </w:rPr>
      <w:t>The IEEE is incorporated in the USA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F09" w:rsidRDefault="009D7F09">
      <w:r>
        <w:separator/>
      </w:r>
    </w:p>
  </w:footnote>
  <w:footnote w:type="continuationSeparator" w:id="0">
    <w:p w:rsidR="009D7F09" w:rsidRDefault="009D7F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D4B"/>
    <w:rsid w:val="00091208"/>
    <w:rsid w:val="000B72A3"/>
    <w:rsid w:val="00135840"/>
    <w:rsid w:val="00214462"/>
    <w:rsid w:val="00266662"/>
    <w:rsid w:val="00272DD4"/>
    <w:rsid w:val="002B7645"/>
    <w:rsid w:val="003108BB"/>
    <w:rsid w:val="003364C6"/>
    <w:rsid w:val="004847AF"/>
    <w:rsid w:val="004A3C1D"/>
    <w:rsid w:val="00525375"/>
    <w:rsid w:val="005355C0"/>
    <w:rsid w:val="00746A91"/>
    <w:rsid w:val="007D36B6"/>
    <w:rsid w:val="00833DA1"/>
    <w:rsid w:val="008A66F1"/>
    <w:rsid w:val="009D7F09"/>
    <w:rsid w:val="00A0547E"/>
    <w:rsid w:val="00A27DCF"/>
    <w:rsid w:val="00A85E3B"/>
    <w:rsid w:val="00A93A99"/>
    <w:rsid w:val="00B74082"/>
    <w:rsid w:val="00BA69DF"/>
    <w:rsid w:val="00BD3CC8"/>
    <w:rsid w:val="00C37A95"/>
    <w:rsid w:val="00C97DF3"/>
    <w:rsid w:val="00CB794D"/>
    <w:rsid w:val="00CD154F"/>
    <w:rsid w:val="00D1222D"/>
    <w:rsid w:val="00D40980"/>
    <w:rsid w:val="00D47FE5"/>
    <w:rsid w:val="00D86448"/>
    <w:rsid w:val="00DF5936"/>
    <w:rsid w:val="00E60D4B"/>
    <w:rsid w:val="00EA737C"/>
    <w:rsid w:val="00F1377D"/>
    <w:rsid w:val="00F52D73"/>
    <w:rsid w:val="00FD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2A3"/>
    <w:pPr>
      <w:autoSpaceDE w:val="0"/>
      <w:autoSpaceDN w:val="0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72A3"/>
    <w:pPr>
      <w:keepNext/>
      <w:ind w:left="696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72A3"/>
    <w:pPr>
      <w:keepNext/>
      <w:ind w:left="696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72A3"/>
    <w:pPr>
      <w:keepNext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72A3"/>
    <w:pPr>
      <w:keepNext/>
      <w:jc w:val="both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72A3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66F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A66F1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A66F1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A66F1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A66F1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Caption">
    <w:name w:val="caption"/>
    <w:basedOn w:val="Normal"/>
    <w:next w:val="Normal"/>
    <w:uiPriority w:val="99"/>
    <w:qFormat/>
    <w:rsid w:val="000B72A3"/>
    <w:pPr>
      <w:ind w:left="567"/>
    </w:pPr>
    <w:rPr>
      <w:rFonts w:ascii="Arial" w:hAnsi="Arial" w:cs="Arial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0B72A3"/>
    <w:pPr>
      <w:ind w:left="696"/>
      <w:jc w:val="both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A66F1"/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0B72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66F1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0B72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66F1"/>
    <w:rPr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0B72A3"/>
    <w:pPr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66F1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0B72A3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A66F1"/>
    <w:rPr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3108BB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108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0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66F1"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145</Words>
  <Characters>831</Characters>
  <Application>Microsoft Office Outlook</Application>
  <DocSecurity>0</DocSecurity>
  <Lines>0</Lines>
  <Paragraphs>0</Paragraphs>
  <ScaleCrop>false</ScaleCrop>
  <Company>Edith Cowan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Dr Douglas Chai</dc:creator>
  <cp:keywords/>
  <dc:description>Reading the properties!!!You are a rare person!:pDouglas</dc:description>
  <cp:lastModifiedBy>HarryCarmen</cp:lastModifiedBy>
  <cp:revision>6</cp:revision>
  <cp:lastPrinted>2005-11-10T06:09:00Z</cp:lastPrinted>
  <dcterms:created xsi:type="dcterms:W3CDTF">2016-10-20T02:50:00Z</dcterms:created>
  <dcterms:modified xsi:type="dcterms:W3CDTF">2019-09-26T08:23:00Z</dcterms:modified>
</cp:coreProperties>
</file>