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4" w:rsidRPr="00CB794D" w:rsidRDefault="00465834" w:rsidP="008E7742">
      <w:pPr>
        <w:pStyle w:val="BodyText"/>
        <w:rPr>
          <w:b w:val="0"/>
          <w:bCs w:val="0"/>
        </w:rPr>
      </w:pPr>
      <w:r w:rsidRPr="0045631D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465834" w:rsidRDefault="00465834">
      <w:pPr>
        <w:pStyle w:val="BodyText"/>
        <w:jc w:val="both"/>
        <w:rPr>
          <w:b w:val="0"/>
          <w:bCs w:val="0"/>
          <w:sz w:val="16"/>
          <w:szCs w:val="16"/>
        </w:rPr>
      </w:pPr>
    </w:p>
    <w:p w:rsidR="00465834" w:rsidRPr="00230647" w:rsidRDefault="00465834">
      <w:pPr>
        <w:pStyle w:val="BodyText"/>
        <w:jc w:val="both"/>
        <w:rPr>
          <w:b w:val="0"/>
          <w:bCs w:val="0"/>
          <w:sz w:val="16"/>
          <w:szCs w:val="16"/>
        </w:rPr>
      </w:pPr>
    </w:p>
    <w:p w:rsidR="00465834" w:rsidRPr="00CB794D" w:rsidRDefault="00465834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WA Section</w:t>
      </w:r>
      <w:r w:rsidRPr="00CB794D">
        <w:rPr>
          <w:rFonts w:ascii="Arial" w:hAnsi="Arial" w:cs="Arial"/>
          <w:sz w:val="20"/>
          <w:szCs w:val="20"/>
        </w:rPr>
        <w:t xml:space="preserve"> to fill the following</w:t>
      </w:r>
      <w:r>
        <w:rPr>
          <w:rFonts w:ascii="Arial" w:hAnsi="Arial" w:cs="Arial"/>
          <w:sz w:val="20"/>
          <w:szCs w:val="20"/>
        </w:rPr>
        <w:t xml:space="preserve"> committee positions for the 2020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465834" w:rsidRDefault="00465834">
      <w:pPr>
        <w:rPr>
          <w:rFonts w:ascii="Arial" w:hAnsi="Arial" w:cs="Arial"/>
        </w:rPr>
      </w:pPr>
    </w:p>
    <w:p w:rsidR="00465834" w:rsidRPr="00CB794D" w:rsidRDefault="00465834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465834" w:rsidRPr="00CB794D">
        <w:trPr>
          <w:trHeight w:val="346"/>
        </w:trPr>
        <w:tc>
          <w:tcPr>
            <w:tcW w:w="1384" w:type="dxa"/>
            <w:vAlign w:val="bottom"/>
          </w:tcPr>
          <w:p w:rsidR="00465834" w:rsidRDefault="00465834">
            <w:pPr>
              <w:rPr>
                <w:rFonts w:ascii="Arial" w:hAnsi="Arial" w:cs="Arial"/>
              </w:rPr>
            </w:pPr>
          </w:p>
          <w:p w:rsidR="00465834" w:rsidRPr="00CB794D" w:rsidRDefault="0046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Default="00465834">
            <w:pPr>
              <w:rPr>
                <w:rFonts w:ascii="Arial" w:hAnsi="Arial" w:cs="Arial"/>
              </w:rPr>
            </w:pPr>
          </w:p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</w:tr>
      <w:tr w:rsidR="00465834" w:rsidRPr="00CB794D">
        <w:trPr>
          <w:trHeight w:val="779"/>
        </w:trPr>
        <w:tc>
          <w:tcPr>
            <w:tcW w:w="1384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</w:tr>
    </w:tbl>
    <w:p w:rsidR="00465834" w:rsidRDefault="00465834">
      <w:pPr>
        <w:jc w:val="both"/>
        <w:rPr>
          <w:rFonts w:ascii="Arial" w:hAnsi="Arial" w:cs="Arial"/>
        </w:rPr>
      </w:pPr>
    </w:p>
    <w:p w:rsidR="00465834" w:rsidRPr="00CB794D" w:rsidRDefault="00465834">
      <w:pPr>
        <w:jc w:val="both"/>
        <w:rPr>
          <w:rFonts w:ascii="Arial" w:hAnsi="Arial" w:cs="Arial"/>
        </w:rPr>
      </w:pPr>
    </w:p>
    <w:p w:rsidR="00465834" w:rsidRDefault="00465834" w:rsidP="008E7742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465834" w:rsidRPr="00CB794D" w:rsidRDefault="00465834" w:rsidP="008E7742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  <w:r w:rsidRPr="008E7742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  <w:b/>
                <w:bCs/>
              </w:rPr>
            </w:pPr>
            <w:r w:rsidRPr="008E7742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  <w:r w:rsidRPr="008E7742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  <w:b/>
                <w:bCs/>
              </w:rPr>
            </w:pPr>
            <w:r w:rsidRPr="008E7742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465834" w:rsidRPr="008E7742">
        <w:tc>
          <w:tcPr>
            <w:tcW w:w="3119" w:type="dxa"/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  <w:r w:rsidRPr="008E7742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34" w:rsidRPr="008E7742" w:rsidRDefault="00465834" w:rsidP="008E7742">
            <w:pPr>
              <w:jc w:val="both"/>
              <w:rPr>
                <w:rFonts w:ascii="Arial" w:hAnsi="Arial" w:cs="Arial"/>
              </w:rPr>
            </w:pPr>
          </w:p>
        </w:tc>
      </w:tr>
    </w:tbl>
    <w:p w:rsidR="00465834" w:rsidRDefault="00465834">
      <w:pPr>
        <w:jc w:val="both"/>
        <w:rPr>
          <w:rFonts w:ascii="Arial" w:hAnsi="Arial" w:cs="Arial"/>
        </w:rPr>
      </w:pPr>
    </w:p>
    <w:p w:rsidR="00465834" w:rsidRPr="00230647" w:rsidRDefault="00465834">
      <w:pPr>
        <w:jc w:val="both"/>
        <w:rPr>
          <w:rFonts w:ascii="Arial" w:hAnsi="Arial" w:cs="Arial"/>
          <w:sz w:val="18"/>
          <w:szCs w:val="18"/>
        </w:rPr>
      </w:pPr>
      <w:r w:rsidRPr="00230647">
        <w:rPr>
          <w:rFonts w:ascii="Arial" w:hAnsi="Arial" w:cs="Arial"/>
          <w:sz w:val="18"/>
          <w:szCs w:val="18"/>
        </w:rPr>
        <w:t xml:space="preserve">(Note: Committee members normally undertake responsibilities such as: Membership Development, Web Site Custodian, Mailing list, Student Activities Coordinator, </w:t>
      </w:r>
      <w:r>
        <w:rPr>
          <w:rFonts w:ascii="Arial" w:hAnsi="Arial" w:cs="Arial"/>
          <w:sz w:val="18"/>
          <w:szCs w:val="18"/>
        </w:rPr>
        <w:t>Industry Liaison</w:t>
      </w:r>
      <w:r w:rsidRPr="00230647">
        <w:rPr>
          <w:rFonts w:ascii="Arial" w:hAnsi="Arial" w:cs="Arial"/>
          <w:sz w:val="18"/>
          <w:szCs w:val="18"/>
        </w:rPr>
        <w:t xml:space="preserve"> Coordinator, Awards and Recognitions Coordinator, etc. Apart from the key officer positions of Chair, Vice-Chair, </w:t>
      </w:r>
      <w:r>
        <w:rPr>
          <w:rFonts w:ascii="Arial" w:hAnsi="Arial" w:cs="Arial"/>
          <w:sz w:val="18"/>
          <w:szCs w:val="18"/>
        </w:rPr>
        <w:t>T</w:t>
      </w:r>
      <w:r w:rsidRPr="00230647">
        <w:rPr>
          <w:rFonts w:ascii="Arial" w:hAnsi="Arial" w:cs="Arial"/>
          <w:sz w:val="18"/>
          <w:szCs w:val="18"/>
        </w:rPr>
        <w:t xml:space="preserve">reasurer and Secretary, </w:t>
      </w:r>
      <w:r>
        <w:rPr>
          <w:rFonts w:ascii="Arial" w:hAnsi="Arial" w:cs="Arial"/>
          <w:sz w:val="18"/>
          <w:szCs w:val="18"/>
        </w:rPr>
        <w:t xml:space="preserve">further </w:t>
      </w:r>
      <w:r w:rsidRPr="00230647">
        <w:rPr>
          <w:rFonts w:ascii="Arial" w:hAnsi="Arial" w:cs="Arial"/>
          <w:sz w:val="18"/>
          <w:szCs w:val="18"/>
        </w:rPr>
        <w:t>appointments will be d</w:t>
      </w:r>
      <w:r>
        <w:rPr>
          <w:rFonts w:ascii="Arial" w:hAnsi="Arial" w:cs="Arial"/>
          <w:sz w:val="18"/>
          <w:szCs w:val="18"/>
        </w:rPr>
        <w:t>etermined at the first Section meeting in 2020</w:t>
      </w:r>
      <w:r w:rsidRPr="00230647">
        <w:rPr>
          <w:rFonts w:ascii="Arial" w:hAnsi="Arial" w:cs="Arial"/>
          <w:sz w:val="18"/>
          <w:szCs w:val="18"/>
        </w:rPr>
        <w:t>)</w:t>
      </w:r>
    </w:p>
    <w:p w:rsidR="00465834" w:rsidRDefault="00465834">
      <w:pPr>
        <w:jc w:val="both"/>
        <w:rPr>
          <w:rFonts w:ascii="Arial" w:hAnsi="Arial" w:cs="Arial"/>
        </w:rPr>
      </w:pPr>
    </w:p>
    <w:p w:rsidR="00465834" w:rsidRPr="00CB794D" w:rsidRDefault="0046583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465834" w:rsidRPr="00CB794D">
        <w:trPr>
          <w:trHeight w:val="346"/>
        </w:trPr>
        <w:tc>
          <w:tcPr>
            <w:tcW w:w="1384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</w:tr>
      <w:tr w:rsidR="00465834" w:rsidRPr="00CB794D">
        <w:trPr>
          <w:trHeight w:val="555"/>
        </w:trPr>
        <w:tc>
          <w:tcPr>
            <w:tcW w:w="1384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</w:tr>
      <w:tr w:rsidR="00465834" w:rsidRPr="00CB794D">
        <w:trPr>
          <w:trHeight w:val="563"/>
        </w:trPr>
        <w:tc>
          <w:tcPr>
            <w:tcW w:w="1384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</w:tr>
      <w:tr w:rsidR="00465834" w:rsidRPr="00CB794D">
        <w:trPr>
          <w:trHeight w:val="555"/>
        </w:trPr>
        <w:tc>
          <w:tcPr>
            <w:tcW w:w="1384" w:type="dxa"/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>
            <w:pPr>
              <w:rPr>
                <w:rFonts w:ascii="Arial" w:hAnsi="Arial" w:cs="Arial"/>
              </w:rPr>
            </w:pPr>
          </w:p>
        </w:tc>
      </w:tr>
    </w:tbl>
    <w:p w:rsidR="00465834" w:rsidRDefault="00465834">
      <w:pPr>
        <w:jc w:val="both"/>
        <w:rPr>
          <w:rFonts w:ascii="Arial" w:hAnsi="Arial" w:cs="Arial"/>
        </w:rPr>
      </w:pPr>
    </w:p>
    <w:p w:rsidR="00465834" w:rsidRPr="00CB794D" w:rsidRDefault="00465834">
      <w:pPr>
        <w:jc w:val="both"/>
        <w:rPr>
          <w:rFonts w:ascii="Arial" w:hAnsi="Arial" w:cs="Arial"/>
        </w:rPr>
      </w:pPr>
    </w:p>
    <w:p w:rsidR="00465834" w:rsidRDefault="00465834" w:rsidP="008E77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Submission must be received by Harry McDonald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31</w:t>
      </w:r>
      <w:r w:rsidRPr="00147A3B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Nov 2019</w:t>
      </w:r>
      <w:r w:rsidRPr="00F67F63">
        <w:rPr>
          <w:rFonts w:ascii="Arial" w:hAnsi="Arial" w:cs="Arial"/>
          <w:b/>
          <w:bCs/>
        </w:rPr>
        <w:t>.</w:t>
      </w:r>
    </w:p>
    <w:p w:rsidR="00465834" w:rsidRDefault="00465834" w:rsidP="008E7742">
      <w:pPr>
        <w:jc w:val="both"/>
        <w:rPr>
          <w:rFonts w:ascii="Arial" w:hAnsi="Arial" w:cs="Arial"/>
          <w:b/>
          <w:bCs/>
        </w:rPr>
      </w:pPr>
    </w:p>
    <w:p w:rsidR="00465834" w:rsidRDefault="00465834" w:rsidP="008E7742">
      <w:pPr>
        <w:jc w:val="both"/>
        <w:rPr>
          <w:rFonts w:ascii="Arial" w:hAnsi="Arial" w:cs="Arial"/>
          <w:b/>
          <w:bCs/>
        </w:rPr>
      </w:pPr>
    </w:p>
    <w:p w:rsidR="00465834" w:rsidRDefault="00465834" w:rsidP="008E7742">
      <w:pPr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465834" w:rsidRPr="00CB794D">
        <w:trPr>
          <w:trHeight w:val="565"/>
        </w:trPr>
        <w:tc>
          <w:tcPr>
            <w:tcW w:w="1384" w:type="dxa"/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</w:p>
        </w:tc>
      </w:tr>
      <w:tr w:rsidR="00465834" w:rsidRPr="00CB794D">
        <w:trPr>
          <w:trHeight w:val="555"/>
        </w:trPr>
        <w:tc>
          <w:tcPr>
            <w:tcW w:w="1384" w:type="dxa"/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465834" w:rsidRPr="00CB794D" w:rsidRDefault="00465834" w:rsidP="008E7742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465834" w:rsidRPr="00CB794D" w:rsidRDefault="00465834" w:rsidP="008E7742">
            <w:pPr>
              <w:rPr>
                <w:rFonts w:ascii="Arial" w:hAnsi="Arial" w:cs="Arial"/>
              </w:rPr>
            </w:pPr>
          </w:p>
        </w:tc>
      </w:tr>
    </w:tbl>
    <w:p w:rsidR="00465834" w:rsidRDefault="00465834" w:rsidP="008E7742"/>
    <w:sectPr w:rsidR="00465834" w:rsidSect="009E2656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34" w:rsidRDefault="00465834">
      <w:r>
        <w:separator/>
      </w:r>
    </w:p>
  </w:endnote>
  <w:endnote w:type="continuationSeparator" w:id="0">
    <w:p w:rsidR="00465834" w:rsidRDefault="0046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34" w:rsidRDefault="00465834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34" w:rsidRDefault="00465834">
      <w:r>
        <w:separator/>
      </w:r>
    </w:p>
  </w:footnote>
  <w:footnote w:type="continuationSeparator" w:id="0">
    <w:p w:rsidR="00465834" w:rsidRDefault="00465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147A3B"/>
    <w:rsid w:val="00162724"/>
    <w:rsid w:val="00170A97"/>
    <w:rsid w:val="001B0DD0"/>
    <w:rsid w:val="00230647"/>
    <w:rsid w:val="002731D4"/>
    <w:rsid w:val="00293E8B"/>
    <w:rsid w:val="0038419D"/>
    <w:rsid w:val="0045631D"/>
    <w:rsid w:val="00465834"/>
    <w:rsid w:val="00473A0A"/>
    <w:rsid w:val="005A3B86"/>
    <w:rsid w:val="005E70B8"/>
    <w:rsid w:val="006E6206"/>
    <w:rsid w:val="007616E2"/>
    <w:rsid w:val="008B0C28"/>
    <w:rsid w:val="008E7742"/>
    <w:rsid w:val="009625F7"/>
    <w:rsid w:val="009E2656"/>
    <w:rsid w:val="00A52B9F"/>
    <w:rsid w:val="00AB6DE0"/>
    <w:rsid w:val="00AF3E5F"/>
    <w:rsid w:val="00C225B0"/>
    <w:rsid w:val="00CB794D"/>
    <w:rsid w:val="00CE7FA8"/>
    <w:rsid w:val="00D1222D"/>
    <w:rsid w:val="00D35C1D"/>
    <w:rsid w:val="00D439E4"/>
    <w:rsid w:val="00E60D4B"/>
    <w:rsid w:val="00F67F63"/>
    <w:rsid w:val="00F8202B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56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656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656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656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656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2656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31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63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631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631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631D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9E2656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E2656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631D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31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E2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31D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E265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631D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E265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631D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439E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3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31D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1089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6</cp:revision>
  <cp:lastPrinted>2005-11-10T06:09:00Z</cp:lastPrinted>
  <dcterms:created xsi:type="dcterms:W3CDTF">2016-10-20T02:51:00Z</dcterms:created>
  <dcterms:modified xsi:type="dcterms:W3CDTF">2019-09-26T08:25:00Z</dcterms:modified>
</cp:coreProperties>
</file>