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976DB4">
      <w:r>
        <w:rPr>
          <w:b/>
          <w:bCs/>
          <w:szCs w:val="20"/>
        </w:rPr>
        <w:t xml:space="preserve">IEEE/LVS/SSCS/Executive </w:t>
      </w:r>
      <w:r w:rsidR="00F22D2C">
        <w:rPr>
          <w:b/>
          <w:bCs/>
          <w:szCs w:val="20"/>
        </w:rPr>
        <w:t>Committee</w:t>
      </w:r>
    </w:p>
    <w:p w:rsidR="00810747" w:rsidRDefault="00810747">
      <w:pPr>
        <w:rPr>
          <w:szCs w:val="20"/>
        </w:rPr>
      </w:pPr>
      <w:r>
        <w:rPr>
          <w:szCs w:val="20"/>
        </w:rPr>
        <w:t>Meeting Minutes</w:t>
      </w:r>
    </w:p>
    <w:p w:rsidR="00810747" w:rsidRDefault="00810747">
      <w:pPr>
        <w:rPr>
          <w:szCs w:val="20"/>
        </w:rPr>
      </w:pPr>
    </w:p>
    <w:p w:rsidR="00810747" w:rsidRPr="00CC0C1E" w:rsidRDefault="00C65854">
      <w:pPr>
        <w:rPr>
          <w:rStyle w:val="Italic"/>
        </w:rPr>
      </w:pPr>
      <w:r>
        <w:rPr>
          <w:rStyle w:val="Italic"/>
        </w:rPr>
        <w:t>June 26</w:t>
      </w:r>
      <w:r w:rsidR="00976DB4">
        <w:rPr>
          <w:rStyle w:val="Italic"/>
        </w:rPr>
        <w:t>, 2012</w:t>
      </w:r>
      <w:r w:rsidR="00F22D2C">
        <w:rPr>
          <w:rStyle w:val="Italic"/>
        </w:rPr>
        <w:t xml:space="preserve">. </w:t>
      </w:r>
      <w:r w:rsidR="00976DB4">
        <w:rPr>
          <w:rStyle w:val="Italic"/>
        </w:rPr>
        <w:t>Sammi’s Pizza</w:t>
      </w:r>
      <w:r w:rsidR="00F22D2C">
        <w:rPr>
          <w:rStyle w:val="Italic"/>
        </w:rPr>
        <w:t xml:space="preserve">, </w:t>
      </w:r>
      <w:r w:rsidR="00976DB4">
        <w:rPr>
          <w:rStyle w:val="Italic"/>
        </w:rPr>
        <w:t>Allentown</w:t>
      </w:r>
      <w:r w:rsidR="00F22D2C">
        <w:rPr>
          <w:rStyle w:val="Italic"/>
        </w:rPr>
        <w:t>, PA</w:t>
      </w:r>
    </w:p>
    <w:p w:rsidR="00810747" w:rsidRDefault="00810747" w:rsidP="00CC0C1E">
      <w:pPr>
        <w:tabs>
          <w:tab w:val="clear" w:pos="1627"/>
          <w:tab w:val="left" w:pos="1620"/>
        </w:tabs>
        <w:rPr>
          <w:szCs w:val="20"/>
        </w:rPr>
      </w:pPr>
      <w:r w:rsidRPr="00CC0C1E">
        <w:rPr>
          <w:rStyle w:val="Italic"/>
        </w:rPr>
        <w:t>Present:</w:t>
      </w:r>
      <w:r w:rsidR="00170A1C">
        <w:rPr>
          <w:szCs w:val="20"/>
        </w:rPr>
        <w:t xml:space="preserve"> </w:t>
      </w:r>
      <w:r w:rsidR="0020547B">
        <w:rPr>
          <w:szCs w:val="20"/>
        </w:rPr>
        <w:t xml:space="preserve">Richard Booth, </w:t>
      </w:r>
      <w:r w:rsidR="00F22D2C">
        <w:rPr>
          <w:szCs w:val="20"/>
        </w:rPr>
        <w:t xml:space="preserve">Paul Davis, Roger Minear, </w:t>
      </w:r>
      <w:r w:rsidR="00B7109A">
        <w:rPr>
          <w:szCs w:val="20"/>
        </w:rPr>
        <w:t xml:space="preserve">Dale Nelson, Glen Offord, </w:t>
      </w:r>
      <w:r w:rsidR="0020547B">
        <w:rPr>
          <w:szCs w:val="20"/>
        </w:rPr>
        <w:t xml:space="preserve">Betty Perry, </w:t>
      </w:r>
      <w:r w:rsidR="00F22D2C">
        <w:rPr>
          <w:szCs w:val="20"/>
        </w:rPr>
        <w:t>Robert Peruzzi, Ian Rippke, Robert Walden</w:t>
      </w:r>
    </w:p>
    <w:p w:rsidR="0020547B" w:rsidRDefault="00810747" w:rsidP="00CC0C1E">
      <w:r w:rsidRPr="00CC0C1E">
        <w:rPr>
          <w:rStyle w:val="Italic"/>
        </w:rPr>
        <w:t xml:space="preserve">Next </w:t>
      </w:r>
      <w:r w:rsidR="00FF3516">
        <w:rPr>
          <w:rStyle w:val="Italic"/>
        </w:rPr>
        <w:t>m</w:t>
      </w:r>
      <w:r w:rsidRPr="00CC0C1E">
        <w:rPr>
          <w:rStyle w:val="Italic"/>
        </w:rPr>
        <w:t>eeting:</w:t>
      </w:r>
      <w:r>
        <w:tab/>
      </w:r>
      <w:r w:rsidR="00B7109A">
        <w:t>August 20</w:t>
      </w:r>
      <w:r w:rsidR="0020547B">
        <w:t>, 2012</w:t>
      </w:r>
      <w:r w:rsidR="00B7109A">
        <w:rPr>
          <w:rStyle w:val="FootnoteReference"/>
        </w:rPr>
        <w:footnoteReference w:id="1"/>
      </w:r>
      <w:r w:rsidR="0020547B">
        <w:t>:  Technical Meeting</w:t>
      </w:r>
    </w:p>
    <w:p w:rsidR="00810747" w:rsidRDefault="00810747" w:rsidP="00CC0C1E">
      <w:pPr>
        <w:pStyle w:val="Line"/>
      </w:pPr>
    </w:p>
    <w:p w:rsidR="0020547B" w:rsidRDefault="0020547B" w:rsidP="0020547B">
      <w:pPr>
        <w:pStyle w:val="Heading1"/>
        <w:rPr>
          <w:b w:val="0"/>
          <w:bCs w:val="0"/>
          <w:szCs w:val="20"/>
        </w:rPr>
      </w:pPr>
    </w:p>
    <w:p w:rsidR="0020547B" w:rsidRDefault="0020547B" w:rsidP="0020547B">
      <w:pPr>
        <w:pStyle w:val="ListParagraph"/>
        <w:numPr>
          <w:ilvl w:val="0"/>
          <w:numId w:val="7"/>
        </w:numPr>
      </w:pPr>
      <w:r>
        <w:t xml:space="preserve">Planning of Chapter </w:t>
      </w:r>
      <w:r w:rsidR="003C1F7F">
        <w:t>Technical Meetings</w:t>
      </w:r>
      <w:r>
        <w:t xml:space="preserve"> for 2012</w:t>
      </w:r>
    </w:p>
    <w:p w:rsidR="00CE6E0F" w:rsidRDefault="009C0A6B" w:rsidP="009C0A6B">
      <w:pPr>
        <w:pStyle w:val="ListParagraph"/>
        <w:numPr>
          <w:ilvl w:val="1"/>
          <w:numId w:val="7"/>
        </w:numPr>
      </w:pPr>
      <w:r w:rsidRPr="009C0A6B">
        <w:t xml:space="preserve">August 20, 2012 </w:t>
      </w:r>
      <w:r>
        <w:t>*</w:t>
      </w:r>
      <w:r w:rsidRPr="009C0A6B">
        <w:t xml:space="preserve">:  Prof. </w:t>
      </w:r>
      <w:proofErr w:type="spellStart"/>
      <w:r w:rsidRPr="009C0A6B">
        <w:t>Jeyanandh</w:t>
      </w:r>
      <w:proofErr w:type="spellEnd"/>
      <w:r w:rsidRPr="009C0A6B">
        <w:t xml:space="preserve"> </w:t>
      </w:r>
      <w:proofErr w:type="spellStart"/>
      <w:r w:rsidRPr="009C0A6B">
        <w:t>Paramesh</w:t>
      </w:r>
      <w:proofErr w:type="spellEnd"/>
      <w:r w:rsidRPr="009C0A6B">
        <w:t>, Carnegie Mellon University</w:t>
      </w:r>
      <w:r>
        <w:t xml:space="preserve">. </w:t>
      </w:r>
      <w:r w:rsidRPr="009C0A6B">
        <w:t>"From Microwave to Millimeter-wave: The Design of Reconfigurable, High-Bandwidth CMOS Radios"</w:t>
      </w:r>
    </w:p>
    <w:p w:rsidR="00AB1F58" w:rsidRDefault="00A903CA" w:rsidP="00D3131C">
      <w:pPr>
        <w:pStyle w:val="ListParagraph"/>
        <w:numPr>
          <w:ilvl w:val="2"/>
          <w:numId w:val="7"/>
        </w:numPr>
      </w:pPr>
      <w:r>
        <w:t>Speaker to be granted a</w:t>
      </w:r>
      <w:r w:rsidR="00AB1F58">
        <w:t xml:space="preserve"> $100 honorarium plus </w:t>
      </w:r>
      <w:r w:rsidR="00803FEE">
        <w:t xml:space="preserve">reasonable </w:t>
      </w:r>
      <w:r>
        <w:t>expenses.</w:t>
      </w:r>
    </w:p>
    <w:p w:rsidR="002F4803" w:rsidRDefault="002F4803" w:rsidP="002F4803">
      <w:pPr>
        <w:pStyle w:val="ListParagraph"/>
        <w:numPr>
          <w:ilvl w:val="2"/>
          <w:numId w:val="7"/>
        </w:numPr>
      </w:pPr>
      <w:r>
        <w:t>Schedule for meeting day:</w:t>
      </w:r>
    </w:p>
    <w:p w:rsidR="002F4803" w:rsidRDefault="002F4803" w:rsidP="002F4803">
      <w:pPr>
        <w:pStyle w:val="ListParagraph"/>
        <w:ind w:left="2160"/>
      </w:pPr>
      <w:r>
        <w:t>4:30 – Lunch with guest speaker (</w:t>
      </w:r>
      <w:r w:rsidR="00FA74F4">
        <w:t>to be determined later</w:t>
      </w:r>
      <w:r>
        <w:t>)</w:t>
      </w:r>
    </w:p>
    <w:p w:rsidR="002F4803" w:rsidRDefault="002F4803" w:rsidP="002F4803">
      <w:pPr>
        <w:pStyle w:val="ListParagraph"/>
        <w:ind w:left="2160"/>
      </w:pPr>
      <w:r>
        <w:tab/>
        <w:t xml:space="preserve">Peruzzi to invite </w:t>
      </w:r>
      <w:proofErr w:type="spellStart"/>
      <w:r w:rsidR="00FA74F4">
        <w:t>Jeyanandh</w:t>
      </w:r>
      <w:proofErr w:type="spellEnd"/>
      <w:r w:rsidR="00FA74F4">
        <w:t xml:space="preserve"> </w:t>
      </w:r>
      <w:r>
        <w:t>and make reservations</w:t>
      </w:r>
    </w:p>
    <w:p w:rsidR="002F4803" w:rsidRDefault="002F4803" w:rsidP="002F4803">
      <w:pPr>
        <w:pStyle w:val="ListParagraph"/>
        <w:ind w:left="2160"/>
      </w:pPr>
      <w:r>
        <w:t>6:00 – Social hour with pizza, soft drinks, coffee, cookies</w:t>
      </w:r>
    </w:p>
    <w:p w:rsidR="00194203" w:rsidRDefault="002F4803" w:rsidP="00FA74F4">
      <w:pPr>
        <w:pStyle w:val="ListParagraph"/>
        <w:ind w:left="2160"/>
      </w:pPr>
      <w:r>
        <w:t xml:space="preserve">7:00 – </w:t>
      </w:r>
      <w:r w:rsidR="00E16532">
        <w:t xml:space="preserve">Welcome remarks </w:t>
      </w:r>
      <w:r w:rsidR="00FA74F4">
        <w:t xml:space="preserve">and speaker introduction </w:t>
      </w:r>
      <w:r w:rsidR="00E16532">
        <w:t xml:space="preserve">by Rippke.  </w:t>
      </w:r>
    </w:p>
    <w:p w:rsidR="002F4803" w:rsidRDefault="00194203" w:rsidP="00E16532">
      <w:pPr>
        <w:pStyle w:val="ListParagraph"/>
        <w:tabs>
          <w:tab w:val="left" w:pos="7545"/>
        </w:tabs>
        <w:ind w:left="2160"/>
      </w:pPr>
      <w:r>
        <w:t>7:</w:t>
      </w:r>
      <w:r w:rsidR="00FA74F4">
        <w:t>15</w:t>
      </w:r>
      <w:r>
        <w:t xml:space="preserve"> – Presentation by </w:t>
      </w:r>
      <w:proofErr w:type="spellStart"/>
      <w:r w:rsidR="00FA74F4" w:rsidRPr="00FA74F4">
        <w:t>Jeyanandh</w:t>
      </w:r>
      <w:proofErr w:type="spellEnd"/>
      <w:r w:rsidR="00FA74F4" w:rsidRPr="00FA74F4">
        <w:t xml:space="preserve"> </w:t>
      </w:r>
      <w:proofErr w:type="spellStart"/>
      <w:r w:rsidR="00FA74F4" w:rsidRPr="00FA74F4">
        <w:t>Paramesh</w:t>
      </w:r>
      <w:proofErr w:type="spellEnd"/>
    </w:p>
    <w:p w:rsidR="00FA74F4" w:rsidRDefault="00FA74F4" w:rsidP="00E16532">
      <w:pPr>
        <w:pStyle w:val="ListParagraph"/>
        <w:tabs>
          <w:tab w:val="left" w:pos="7545"/>
        </w:tabs>
        <w:ind w:left="2160"/>
      </w:pPr>
    </w:p>
    <w:p w:rsidR="003C1F7F" w:rsidRDefault="00FA74F4" w:rsidP="00CE6E0F">
      <w:pPr>
        <w:pStyle w:val="ListParagraph"/>
        <w:numPr>
          <w:ilvl w:val="1"/>
          <w:numId w:val="7"/>
        </w:numPr>
      </w:pPr>
      <w:r>
        <w:t>Week of September 10</w:t>
      </w:r>
      <w:r w:rsidRPr="00FA74F4">
        <w:rPr>
          <w:vertAlign w:val="superscript"/>
        </w:rPr>
        <w:t>th</w:t>
      </w:r>
      <w:r>
        <w:t xml:space="preserve"> or 24</w:t>
      </w:r>
      <w:r w:rsidRPr="00FA74F4">
        <w:rPr>
          <w:vertAlign w:val="superscript"/>
        </w:rPr>
        <w:t>th</w:t>
      </w:r>
      <w:r>
        <w:t xml:space="preserve">: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Palaskas</w:t>
      </w:r>
      <w:proofErr w:type="spellEnd"/>
      <w:r>
        <w:t>.  DL Lecturer. Two possible topics are:</w:t>
      </w:r>
    </w:p>
    <w:p w:rsidR="00FA74F4" w:rsidRDefault="00FA74F4" w:rsidP="00FA74F4">
      <w:pPr>
        <w:pStyle w:val="ListParagraph"/>
        <w:numPr>
          <w:ilvl w:val="2"/>
          <w:numId w:val="7"/>
        </w:numPr>
      </w:pPr>
      <w:r>
        <w:t>Scaling-friendly radio design for SOCs</w:t>
      </w:r>
    </w:p>
    <w:p w:rsidR="00FA74F4" w:rsidRDefault="00FA74F4" w:rsidP="00FA74F4">
      <w:pPr>
        <w:pStyle w:val="ListParagraph"/>
        <w:numPr>
          <w:ilvl w:val="2"/>
          <w:numId w:val="7"/>
        </w:numPr>
      </w:pPr>
      <w:r>
        <w:t>Power Amplifier Design with Sub-µm CMOS</w:t>
      </w:r>
    </w:p>
    <w:p w:rsidR="00FA74F4" w:rsidRDefault="00FA74F4" w:rsidP="00FA74F4">
      <w:r>
        <w:tab/>
      </w:r>
    </w:p>
    <w:p w:rsidR="00FA74F4" w:rsidRDefault="00FA74F4" w:rsidP="00FA74F4">
      <w:pPr>
        <w:pStyle w:val="ListParagraph"/>
        <w:numPr>
          <w:ilvl w:val="1"/>
          <w:numId w:val="7"/>
        </w:numPr>
      </w:pPr>
      <w:r>
        <w:t xml:space="preserve">Richard Booth to follow up with Doug </w:t>
      </w:r>
      <w:proofErr w:type="spellStart"/>
      <w:r>
        <w:t>Lopata</w:t>
      </w:r>
      <w:proofErr w:type="spellEnd"/>
      <w:r w:rsidR="00FF0A79">
        <w:t xml:space="preserve"> regarding our invi</w:t>
      </w:r>
      <w:r>
        <w:t>ting to him to present</w:t>
      </w:r>
    </w:p>
    <w:p w:rsidR="00FA74F4" w:rsidRDefault="00FA74F4" w:rsidP="00FA74F4">
      <w:pPr>
        <w:pStyle w:val="ListParagraph"/>
        <w:ind w:left="1440"/>
      </w:pPr>
    </w:p>
    <w:p w:rsidR="00FA74F4" w:rsidRDefault="00FA74F4" w:rsidP="00FA74F4">
      <w:pPr>
        <w:pStyle w:val="ListParagraph"/>
        <w:numPr>
          <w:ilvl w:val="1"/>
          <w:numId w:val="7"/>
        </w:numPr>
      </w:pPr>
      <w:r>
        <w:t>Glen Offord to invite Bryan Moeller to present</w:t>
      </w:r>
    </w:p>
    <w:p w:rsidR="00FF0A79" w:rsidRDefault="00FF0A79" w:rsidP="00FF0A79">
      <w:pPr>
        <w:pStyle w:val="ListParagraph"/>
      </w:pPr>
    </w:p>
    <w:p w:rsidR="00FF0A79" w:rsidRDefault="00FF0A79" w:rsidP="00FA74F4">
      <w:pPr>
        <w:pStyle w:val="ListParagraph"/>
        <w:numPr>
          <w:ilvl w:val="1"/>
          <w:numId w:val="7"/>
        </w:numPr>
      </w:pPr>
      <w:r>
        <w:t xml:space="preserve">Ian Rippke to invite Murthy </w:t>
      </w:r>
      <w:proofErr w:type="spellStart"/>
      <w:r>
        <w:t>Upmaka</w:t>
      </w:r>
      <w:proofErr w:type="spellEnd"/>
      <w:r>
        <w:t xml:space="preserve"> of Agilent Technologies to present</w:t>
      </w:r>
    </w:p>
    <w:p w:rsidR="00FB5BBE" w:rsidRDefault="00FB5BBE" w:rsidP="00FB5BBE">
      <w:pPr>
        <w:pStyle w:val="ListParagraph"/>
        <w:ind w:left="1440"/>
      </w:pPr>
    </w:p>
    <w:p w:rsidR="003C1F7F" w:rsidRDefault="003C1F7F" w:rsidP="003C1F7F">
      <w:pPr>
        <w:pStyle w:val="ListParagraph"/>
        <w:numPr>
          <w:ilvl w:val="0"/>
          <w:numId w:val="7"/>
        </w:numPr>
      </w:pPr>
      <w:r>
        <w:t>Educational and Community Service Activities for 2012</w:t>
      </w:r>
    </w:p>
    <w:p w:rsidR="003C1F7F" w:rsidRDefault="003C1F7F" w:rsidP="003C1F7F">
      <w:pPr>
        <w:pStyle w:val="ListParagraph"/>
        <w:numPr>
          <w:ilvl w:val="1"/>
          <w:numId w:val="7"/>
        </w:numPr>
      </w:pPr>
      <w:r>
        <w:t>Support of IEEE/LVS Sponsored “Morton Paper Contest”</w:t>
      </w:r>
    </w:p>
    <w:p w:rsidR="003C1F7F" w:rsidRDefault="00FF0A79" w:rsidP="003C1F7F">
      <w:pPr>
        <w:pStyle w:val="ListParagraph"/>
        <w:numPr>
          <w:ilvl w:val="2"/>
          <w:numId w:val="7"/>
        </w:numPr>
      </w:pPr>
      <w:r>
        <w:t>The contest took place as scheduled and the total of all awards was increased by our contribution of $500.  Roger Minear informed us that the transfer of $500 from our treasury to the LVS treasury did take place</w:t>
      </w:r>
      <w:r w:rsidR="006A28E7">
        <w:t>.</w:t>
      </w:r>
    </w:p>
    <w:p w:rsidR="00CD65D5" w:rsidRDefault="00CD65D5" w:rsidP="00CD65D5">
      <w:pPr>
        <w:pStyle w:val="ListParagraph"/>
        <w:ind w:left="2160"/>
      </w:pPr>
    </w:p>
    <w:p w:rsidR="006373BA" w:rsidRDefault="006373BA" w:rsidP="006373BA">
      <w:pPr>
        <w:pStyle w:val="ListParagraph"/>
        <w:numPr>
          <w:ilvl w:val="0"/>
          <w:numId w:val="7"/>
        </w:numPr>
      </w:pPr>
      <w:r>
        <w:t xml:space="preserve">Discussion of </w:t>
      </w:r>
      <w:r w:rsidR="00FF0A79">
        <w:t xml:space="preserve">Ideas and </w:t>
      </w:r>
      <w:r>
        <w:t>Chapter Activities in General</w:t>
      </w:r>
    </w:p>
    <w:p w:rsidR="006373BA" w:rsidRDefault="00FF0A79" w:rsidP="006373BA">
      <w:pPr>
        <w:pStyle w:val="ListParagraph"/>
        <w:numPr>
          <w:ilvl w:val="1"/>
          <w:numId w:val="7"/>
        </w:numPr>
      </w:pPr>
      <w:r>
        <w:t>Rippk</w:t>
      </w:r>
      <w:r w:rsidR="006373BA">
        <w:t>e</w:t>
      </w:r>
      <w:r>
        <w:t xml:space="preserve"> posed the question “What can our SSCS chapter do to help students get a start?”</w:t>
      </w:r>
    </w:p>
    <w:p w:rsidR="00FF0A79" w:rsidRDefault="004E331D" w:rsidP="00FF0A79">
      <w:pPr>
        <w:pStyle w:val="ListParagraph"/>
        <w:numPr>
          <w:ilvl w:val="2"/>
          <w:numId w:val="7"/>
        </w:numPr>
      </w:pPr>
      <w:r>
        <w:t>To help undergraduate</w:t>
      </w:r>
      <w:r w:rsidR="00FF0A79">
        <w:t xml:space="preserve"> EE student</w:t>
      </w:r>
      <w:r>
        <w:t>s</w:t>
      </w:r>
      <w:r w:rsidR="00FF0A79">
        <w:t xml:space="preserve"> </w:t>
      </w:r>
      <w:r>
        <w:t xml:space="preserve">learn how to </w:t>
      </w:r>
      <w:r w:rsidR="00FF0A79">
        <w:t xml:space="preserve">find </w:t>
      </w:r>
      <w:r>
        <w:t xml:space="preserve">an </w:t>
      </w:r>
      <w:r w:rsidR="00FF0A79">
        <w:t xml:space="preserve">entry level </w:t>
      </w:r>
      <w:r>
        <w:t>engineering job and plan an early career road map.  (How to get there from here.)</w:t>
      </w:r>
    </w:p>
    <w:p w:rsidR="004E331D" w:rsidRDefault="004E331D" w:rsidP="00FF0A79">
      <w:pPr>
        <w:pStyle w:val="ListParagraph"/>
        <w:numPr>
          <w:ilvl w:val="2"/>
          <w:numId w:val="7"/>
        </w:numPr>
      </w:pPr>
      <w:r>
        <w:t>Systems Integration was mentioned as a typical task for entry level electrical engineers.</w:t>
      </w:r>
    </w:p>
    <w:p w:rsidR="004E331D" w:rsidRDefault="004E331D" w:rsidP="00BC27B1">
      <w:pPr>
        <w:pStyle w:val="ListParagraph"/>
        <w:tabs>
          <w:tab w:val="clear" w:pos="1627"/>
          <w:tab w:val="left" w:pos="5670"/>
        </w:tabs>
        <w:ind w:left="1440"/>
      </w:pPr>
    </w:p>
    <w:p w:rsidR="00CD65D5" w:rsidRDefault="00BC27B1" w:rsidP="00BC27B1">
      <w:pPr>
        <w:pStyle w:val="ListParagraph"/>
        <w:tabs>
          <w:tab w:val="clear" w:pos="1627"/>
          <w:tab w:val="left" w:pos="5670"/>
        </w:tabs>
        <w:ind w:left="1440"/>
      </w:pPr>
      <w:r>
        <w:tab/>
      </w:r>
    </w:p>
    <w:p w:rsidR="00492C1D" w:rsidRDefault="0020547B" w:rsidP="0020547B">
      <w:pPr>
        <w:pStyle w:val="ListParagraph"/>
        <w:numPr>
          <w:ilvl w:val="0"/>
          <w:numId w:val="7"/>
        </w:numPr>
      </w:pPr>
      <w:r>
        <w:lastRenderedPageBreak/>
        <w:t>Action Item Summary</w:t>
      </w:r>
      <w:r w:rsidR="004E331D">
        <w:t xml:space="preserve"> (as of June 26), including open items from previous meetings</w:t>
      </w:r>
    </w:p>
    <w:p w:rsidR="00E16532" w:rsidRDefault="00E16532" w:rsidP="00E16532">
      <w:pPr>
        <w:pStyle w:val="ListParagraph"/>
        <w:numPr>
          <w:ilvl w:val="1"/>
          <w:numId w:val="7"/>
        </w:numPr>
      </w:pPr>
      <w:r>
        <w:t>All</w:t>
      </w:r>
    </w:p>
    <w:p w:rsidR="00E16532" w:rsidRDefault="00E16532" w:rsidP="00E16532">
      <w:pPr>
        <w:pStyle w:val="ListParagraph"/>
        <w:numPr>
          <w:ilvl w:val="2"/>
          <w:numId w:val="7"/>
        </w:numPr>
      </w:pPr>
      <w:r>
        <w:t>Collaborate by email to select one or two DLs from Rippke’s list</w:t>
      </w:r>
    </w:p>
    <w:p w:rsidR="00E16532" w:rsidRDefault="00E16532" w:rsidP="00E16532">
      <w:pPr>
        <w:pStyle w:val="ListParagraph"/>
        <w:ind w:left="2160"/>
      </w:pPr>
    </w:p>
    <w:p w:rsidR="004E331D" w:rsidRDefault="004E331D" w:rsidP="00E16532">
      <w:pPr>
        <w:pStyle w:val="ListParagraph"/>
        <w:numPr>
          <w:ilvl w:val="1"/>
          <w:numId w:val="7"/>
        </w:numPr>
      </w:pPr>
      <w:r>
        <w:t>Peruzzi</w:t>
      </w:r>
    </w:p>
    <w:p w:rsidR="004E331D" w:rsidRDefault="004E331D" w:rsidP="004E331D">
      <w:pPr>
        <w:pStyle w:val="ListParagraph"/>
        <w:numPr>
          <w:ilvl w:val="2"/>
          <w:numId w:val="7"/>
        </w:numPr>
      </w:pPr>
      <w:r>
        <w:t xml:space="preserve">Get </w:t>
      </w:r>
      <w:proofErr w:type="spellStart"/>
      <w:r w:rsidRPr="004E331D">
        <w:t>Jeyanandh</w:t>
      </w:r>
      <w:proofErr w:type="spellEnd"/>
      <w:r w:rsidRPr="004E331D">
        <w:t xml:space="preserve"> </w:t>
      </w:r>
      <w:proofErr w:type="spellStart"/>
      <w:r w:rsidRPr="004E331D">
        <w:t>Paramesh</w:t>
      </w:r>
      <w:proofErr w:type="spellEnd"/>
      <w:r>
        <w:t xml:space="preserve"> to commit to a date for his presentation, preferably July 23, 24, 30 or 31.  Meeting date turned out to be August 20, 2012*.</w:t>
      </w:r>
    </w:p>
    <w:p w:rsidR="00F80A77" w:rsidRDefault="00F80A77" w:rsidP="004E331D">
      <w:pPr>
        <w:pStyle w:val="ListParagraph"/>
        <w:numPr>
          <w:ilvl w:val="2"/>
          <w:numId w:val="7"/>
        </w:numPr>
      </w:pPr>
      <w:r>
        <w:t xml:space="preserve">Arrange for luncheon and invite </w:t>
      </w:r>
      <w:proofErr w:type="spellStart"/>
      <w:r>
        <w:t>Jeyanandh</w:t>
      </w:r>
      <w:proofErr w:type="spellEnd"/>
      <w:r>
        <w:t xml:space="preserve"> and others </w:t>
      </w:r>
    </w:p>
    <w:p w:rsidR="00F80A77" w:rsidRDefault="00F80A77" w:rsidP="00F80A77">
      <w:pPr>
        <w:pStyle w:val="ListParagraph"/>
        <w:numPr>
          <w:ilvl w:val="2"/>
          <w:numId w:val="7"/>
        </w:numPr>
      </w:pPr>
      <w:r>
        <w:t>Compile attendance history of our chapter meetings for our next planning meeting</w:t>
      </w:r>
    </w:p>
    <w:p w:rsidR="00F80A77" w:rsidRDefault="00F80A77" w:rsidP="00F80A77">
      <w:pPr>
        <w:pStyle w:val="ListParagraph"/>
        <w:ind w:left="2160"/>
      </w:pPr>
    </w:p>
    <w:p w:rsidR="00E16532" w:rsidRDefault="00E16532" w:rsidP="00E16532">
      <w:pPr>
        <w:pStyle w:val="ListParagraph"/>
        <w:numPr>
          <w:ilvl w:val="1"/>
          <w:numId w:val="7"/>
        </w:numPr>
      </w:pPr>
      <w:r>
        <w:t>Rippke</w:t>
      </w:r>
    </w:p>
    <w:p w:rsidR="00D16E92" w:rsidRDefault="004E331D" w:rsidP="00E16532">
      <w:pPr>
        <w:pStyle w:val="ListParagraph"/>
        <w:numPr>
          <w:ilvl w:val="2"/>
          <w:numId w:val="7"/>
        </w:numPr>
      </w:pPr>
      <w:r>
        <w:t>August 20*</w:t>
      </w:r>
      <w:r w:rsidR="00D16E92">
        <w:t xml:space="preserve"> items</w:t>
      </w:r>
    </w:p>
    <w:p w:rsidR="00CD65D5" w:rsidRDefault="00E16532" w:rsidP="00D16E92">
      <w:pPr>
        <w:pStyle w:val="ListParagraph"/>
        <w:numPr>
          <w:ilvl w:val="3"/>
          <w:numId w:val="7"/>
        </w:numPr>
      </w:pPr>
      <w:r>
        <w:t>C</w:t>
      </w:r>
      <w:r w:rsidR="006373BA">
        <w:t>reate and distribute</w:t>
      </w:r>
      <w:r w:rsidR="00C60CD6">
        <w:t xml:space="preserve"> meeting </w:t>
      </w:r>
      <w:r w:rsidR="00D3131C">
        <w:t>announcement/invit</w:t>
      </w:r>
      <w:r w:rsidR="00CD65D5">
        <w:t>ation, including</w:t>
      </w:r>
    </w:p>
    <w:p w:rsidR="00893150" w:rsidRDefault="00893150" w:rsidP="00D16E92">
      <w:pPr>
        <w:pStyle w:val="ListParagraph"/>
        <w:numPr>
          <w:ilvl w:val="4"/>
          <w:numId w:val="7"/>
        </w:numPr>
      </w:pPr>
      <w:r>
        <w:t>Distributing to our members mailing list and to our other usual mailing lists</w:t>
      </w:r>
    </w:p>
    <w:p w:rsidR="006373BA" w:rsidRDefault="00CD65D5" w:rsidP="00D16E92">
      <w:pPr>
        <w:pStyle w:val="ListParagraph"/>
        <w:numPr>
          <w:ilvl w:val="4"/>
          <w:numId w:val="7"/>
        </w:numPr>
      </w:pPr>
      <w:r>
        <w:t>D</w:t>
      </w:r>
      <w:r w:rsidR="006373BA">
        <w:t xml:space="preserve">elivering </w:t>
      </w:r>
      <w:r w:rsidR="00D3131C">
        <w:t xml:space="preserve">invitation to Don Talhelm for </w:t>
      </w:r>
      <w:r w:rsidR="006373BA">
        <w:t>Don to distribute</w:t>
      </w:r>
      <w:r w:rsidR="00D3131C">
        <w:t xml:space="preserve"> to </w:t>
      </w:r>
      <w:r w:rsidR="006373BA">
        <w:t>all</w:t>
      </w:r>
      <w:r w:rsidR="00D3131C">
        <w:t xml:space="preserve"> IEEE/LVS </w:t>
      </w:r>
      <w:r w:rsidR="006373BA">
        <w:t>members and student members</w:t>
      </w:r>
    </w:p>
    <w:p w:rsidR="00893150" w:rsidRDefault="00CD65D5" w:rsidP="00D16E92">
      <w:pPr>
        <w:pStyle w:val="ListParagraph"/>
        <w:numPr>
          <w:ilvl w:val="4"/>
          <w:numId w:val="7"/>
        </w:numPr>
      </w:pPr>
      <w:r>
        <w:t>Delivering invitation to Fratti for distribution to the LSI population at LVCC</w:t>
      </w:r>
    </w:p>
    <w:p w:rsidR="006373BA" w:rsidRDefault="00E16532" w:rsidP="00D16E92">
      <w:pPr>
        <w:pStyle w:val="ListParagraph"/>
        <w:numPr>
          <w:ilvl w:val="3"/>
          <w:numId w:val="7"/>
        </w:numPr>
      </w:pPr>
      <w:r>
        <w:t>R</w:t>
      </w:r>
      <w:r w:rsidR="006373BA">
        <w:t>eserve the lecture hall for both refreshments and the presentation</w:t>
      </w:r>
    </w:p>
    <w:p w:rsidR="00C60CD6" w:rsidRDefault="00C60CD6" w:rsidP="00D16E92">
      <w:pPr>
        <w:pStyle w:val="ListParagraph"/>
        <w:numPr>
          <w:ilvl w:val="3"/>
          <w:numId w:val="7"/>
        </w:numPr>
      </w:pPr>
      <w:r>
        <w:t>Order and either pick up or accept delivery of pizza</w:t>
      </w:r>
      <w:r w:rsidR="004E331D">
        <w:t xml:space="preserve"> or sandwiches</w:t>
      </w:r>
      <w:r>
        <w:t xml:space="preserve"> for social hour</w:t>
      </w:r>
    </w:p>
    <w:p w:rsidR="00C60CD6" w:rsidRDefault="00C60CD6" w:rsidP="00D16E92">
      <w:pPr>
        <w:pStyle w:val="ListParagraph"/>
        <w:numPr>
          <w:ilvl w:val="3"/>
          <w:numId w:val="7"/>
        </w:numPr>
      </w:pPr>
      <w:r>
        <w:t>Provide soft drinks, plates, cups and napkins for social hour</w:t>
      </w:r>
    </w:p>
    <w:p w:rsidR="00C60CD6" w:rsidRDefault="00C60CD6" w:rsidP="00D16E92">
      <w:pPr>
        <w:pStyle w:val="ListParagraph"/>
        <w:numPr>
          <w:ilvl w:val="3"/>
          <w:numId w:val="7"/>
        </w:numPr>
      </w:pPr>
      <w:r>
        <w:t>Request Don Talhelm to provide coffee for social hour</w:t>
      </w:r>
    </w:p>
    <w:p w:rsidR="00C60CD6" w:rsidRDefault="00C60CD6" w:rsidP="00D16E92">
      <w:pPr>
        <w:pStyle w:val="ListParagraph"/>
        <w:numPr>
          <w:ilvl w:val="3"/>
          <w:numId w:val="7"/>
        </w:numPr>
      </w:pPr>
      <w:r>
        <w:t>Ask George Beam (LVS Treasurer) to provide honorarium check for guest speaker</w:t>
      </w:r>
    </w:p>
    <w:p w:rsidR="00E16532" w:rsidRDefault="00E16532" w:rsidP="00E16532">
      <w:pPr>
        <w:pStyle w:val="ListParagraph"/>
        <w:numPr>
          <w:ilvl w:val="2"/>
          <w:numId w:val="7"/>
        </w:numPr>
      </w:pPr>
      <w:r>
        <w:t>Forward DL roster and his short list of recommendations to our SSCS chapter executive committee</w:t>
      </w:r>
    </w:p>
    <w:p w:rsidR="00C60CD6" w:rsidRDefault="004E331D" w:rsidP="00E16532">
      <w:pPr>
        <w:pStyle w:val="ListParagraph"/>
        <w:numPr>
          <w:ilvl w:val="2"/>
          <w:numId w:val="7"/>
        </w:numPr>
      </w:pPr>
      <w:r>
        <w:t>Following the contest, write a Morton Contest</w:t>
      </w:r>
      <w:r w:rsidR="00C60CD6">
        <w:t xml:space="preserve"> article with pictures and send to Kathy Olstein for publication in the SSCS Magazine</w:t>
      </w:r>
    </w:p>
    <w:p w:rsidR="00F80A77" w:rsidRDefault="00F80A77" w:rsidP="00F80A77">
      <w:pPr>
        <w:pStyle w:val="ListParagraph"/>
        <w:numPr>
          <w:ilvl w:val="2"/>
          <w:numId w:val="7"/>
        </w:numPr>
      </w:pPr>
      <w:r>
        <w:t>I</w:t>
      </w:r>
      <w:r w:rsidRPr="00F80A77">
        <w:t xml:space="preserve">nvite Murthy </w:t>
      </w:r>
      <w:proofErr w:type="spellStart"/>
      <w:r w:rsidRPr="00F80A77">
        <w:t>Upmaka</w:t>
      </w:r>
      <w:proofErr w:type="spellEnd"/>
      <w:r w:rsidRPr="00F80A77">
        <w:t xml:space="preserve"> of Agilent Technologies to present</w:t>
      </w:r>
    </w:p>
    <w:p w:rsidR="00C60CD6" w:rsidRDefault="00C60CD6" w:rsidP="00C60CD6">
      <w:pPr>
        <w:ind w:left="1980"/>
      </w:pPr>
    </w:p>
    <w:p w:rsidR="00E16532" w:rsidRDefault="00E16532" w:rsidP="0020547B">
      <w:pPr>
        <w:pStyle w:val="ListParagraph"/>
        <w:numPr>
          <w:ilvl w:val="1"/>
          <w:numId w:val="7"/>
        </w:numPr>
      </w:pPr>
      <w:r>
        <w:t>Walden</w:t>
      </w:r>
    </w:p>
    <w:p w:rsidR="00CE6E0F" w:rsidRDefault="00E16532" w:rsidP="00E16532">
      <w:pPr>
        <w:pStyle w:val="ListParagraph"/>
        <w:numPr>
          <w:ilvl w:val="2"/>
          <w:numId w:val="7"/>
        </w:numPr>
      </w:pPr>
      <w:r>
        <w:t>I</w:t>
      </w:r>
      <w:r w:rsidR="00CE6E0F">
        <w:t xml:space="preserve">nvite Svetlana </w:t>
      </w:r>
      <w:proofErr w:type="spellStart"/>
      <w:r w:rsidR="00CE6E0F">
        <w:t>Neretina</w:t>
      </w:r>
      <w:proofErr w:type="spellEnd"/>
      <w:r w:rsidR="00CE6E0F">
        <w:t xml:space="preserve"> </w:t>
      </w:r>
      <w:r w:rsidR="00F80A77">
        <w:t>to present</w:t>
      </w:r>
    </w:p>
    <w:p w:rsidR="00F80A77" w:rsidRDefault="00F80A77" w:rsidP="00F80A77">
      <w:pPr>
        <w:pStyle w:val="ListParagraph"/>
        <w:ind w:left="2160"/>
      </w:pPr>
    </w:p>
    <w:p w:rsidR="00F80A77" w:rsidRDefault="00F80A77" w:rsidP="00F80A77">
      <w:pPr>
        <w:pStyle w:val="ListParagraph"/>
        <w:numPr>
          <w:ilvl w:val="1"/>
          <w:numId w:val="7"/>
        </w:numPr>
      </w:pPr>
      <w:r>
        <w:t>Booth</w:t>
      </w:r>
    </w:p>
    <w:p w:rsidR="00F80A77" w:rsidRDefault="00F80A77" w:rsidP="00F80A77">
      <w:pPr>
        <w:pStyle w:val="ListParagraph"/>
        <w:numPr>
          <w:ilvl w:val="2"/>
          <w:numId w:val="7"/>
        </w:numPr>
      </w:pPr>
      <w:r>
        <w:t>F</w:t>
      </w:r>
      <w:r>
        <w:t xml:space="preserve">ollow up with Doug </w:t>
      </w:r>
      <w:proofErr w:type="spellStart"/>
      <w:r>
        <w:t>Lopata</w:t>
      </w:r>
      <w:proofErr w:type="spellEnd"/>
      <w:r>
        <w:t xml:space="preserve"> regarding our inviting to him to present</w:t>
      </w:r>
    </w:p>
    <w:p w:rsidR="00F80A77" w:rsidRDefault="00F80A77" w:rsidP="00F80A77">
      <w:pPr>
        <w:pStyle w:val="ListParagraph"/>
        <w:ind w:left="1440"/>
      </w:pPr>
      <w:bookmarkStart w:id="0" w:name="_GoBack"/>
      <w:bookmarkEnd w:id="0"/>
    </w:p>
    <w:p w:rsidR="00F80A77" w:rsidRDefault="00F80A77" w:rsidP="00F80A77">
      <w:pPr>
        <w:pStyle w:val="ListParagraph"/>
        <w:numPr>
          <w:ilvl w:val="1"/>
          <w:numId w:val="7"/>
        </w:numPr>
      </w:pPr>
      <w:r>
        <w:t>Offord</w:t>
      </w:r>
    </w:p>
    <w:p w:rsidR="00F80A77" w:rsidRDefault="00F80A77" w:rsidP="00F80A77">
      <w:pPr>
        <w:pStyle w:val="ListParagraph"/>
        <w:numPr>
          <w:ilvl w:val="2"/>
          <w:numId w:val="7"/>
        </w:numPr>
      </w:pPr>
      <w:r>
        <w:t>I</w:t>
      </w:r>
      <w:r>
        <w:t>nvite Bryan Moeller to present</w:t>
      </w:r>
    </w:p>
    <w:p w:rsidR="00F80A77" w:rsidRDefault="00F80A77" w:rsidP="00F80A77">
      <w:pPr>
        <w:pStyle w:val="ListParagraph"/>
        <w:ind w:left="1440"/>
      </w:pPr>
    </w:p>
    <w:p w:rsidR="00810747" w:rsidRPr="00CC0C1E" w:rsidRDefault="00810747" w:rsidP="009A3721"/>
    <w:sectPr w:rsidR="00810747" w:rsidRPr="00CC0C1E" w:rsidSect="00462C8B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9" w:rsidRDefault="00B94DB9" w:rsidP="00B7109A">
      <w:r>
        <w:separator/>
      </w:r>
    </w:p>
  </w:endnote>
  <w:endnote w:type="continuationSeparator" w:id="0">
    <w:p w:rsidR="00B94DB9" w:rsidRDefault="00B94DB9" w:rsidP="00B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9" w:rsidRDefault="00B94DB9" w:rsidP="00B7109A">
      <w:r>
        <w:separator/>
      </w:r>
    </w:p>
  </w:footnote>
  <w:footnote w:type="continuationSeparator" w:id="0">
    <w:p w:rsidR="00B94DB9" w:rsidRDefault="00B94DB9" w:rsidP="00B7109A">
      <w:r>
        <w:continuationSeparator/>
      </w:r>
    </w:p>
  </w:footnote>
  <w:footnote w:id="1">
    <w:p w:rsidR="00B7109A" w:rsidRDefault="00B7109A">
      <w:pPr>
        <w:pStyle w:val="FootnoteText"/>
      </w:pPr>
      <w:r>
        <w:rPr>
          <w:rStyle w:val="FootnoteReference"/>
        </w:rPr>
        <w:footnoteRef/>
      </w:r>
      <w:r w:rsidR="009C0A6B">
        <w:t xml:space="preserve"> This information was not available at the time of the meeting and was added later.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5C"/>
    <w:multiLevelType w:val="hybridMultilevel"/>
    <w:tmpl w:val="E7B482B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325A"/>
    <w:multiLevelType w:val="hybridMultilevel"/>
    <w:tmpl w:val="861A2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18D"/>
    <w:multiLevelType w:val="hybridMultilevel"/>
    <w:tmpl w:val="EA30B868"/>
    <w:lvl w:ilvl="0" w:tplc="8D4E6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97187"/>
    <w:multiLevelType w:val="hybridMultilevel"/>
    <w:tmpl w:val="B654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20B4D"/>
    <w:multiLevelType w:val="hybridMultilevel"/>
    <w:tmpl w:val="60202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419A"/>
    <w:multiLevelType w:val="hybridMultilevel"/>
    <w:tmpl w:val="0574AA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621E3"/>
    <w:multiLevelType w:val="hybridMultilevel"/>
    <w:tmpl w:val="2526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C"/>
    <w:rsid w:val="000E77FA"/>
    <w:rsid w:val="00121F93"/>
    <w:rsid w:val="00170A1C"/>
    <w:rsid w:val="00194203"/>
    <w:rsid w:val="001F5BF1"/>
    <w:rsid w:val="0020547B"/>
    <w:rsid w:val="00247E80"/>
    <w:rsid w:val="002F4803"/>
    <w:rsid w:val="003C1F7F"/>
    <w:rsid w:val="003C5D07"/>
    <w:rsid w:val="00437EE9"/>
    <w:rsid w:val="00462C8B"/>
    <w:rsid w:val="0048541B"/>
    <w:rsid w:val="00492C1D"/>
    <w:rsid w:val="004E331D"/>
    <w:rsid w:val="005F3285"/>
    <w:rsid w:val="006373BA"/>
    <w:rsid w:val="006452AF"/>
    <w:rsid w:val="006A28E7"/>
    <w:rsid w:val="006B1C70"/>
    <w:rsid w:val="006C5EA3"/>
    <w:rsid w:val="00716B2F"/>
    <w:rsid w:val="00803FEE"/>
    <w:rsid w:val="00810747"/>
    <w:rsid w:val="00893150"/>
    <w:rsid w:val="00976DB4"/>
    <w:rsid w:val="009A3721"/>
    <w:rsid w:val="009C0A6B"/>
    <w:rsid w:val="00A903CA"/>
    <w:rsid w:val="00AA1308"/>
    <w:rsid w:val="00AB1F58"/>
    <w:rsid w:val="00AC073C"/>
    <w:rsid w:val="00AF4B8E"/>
    <w:rsid w:val="00B7109A"/>
    <w:rsid w:val="00B94DB9"/>
    <w:rsid w:val="00BC27B1"/>
    <w:rsid w:val="00C60CD6"/>
    <w:rsid w:val="00C65854"/>
    <w:rsid w:val="00C740C7"/>
    <w:rsid w:val="00CC0C1E"/>
    <w:rsid w:val="00CD65D5"/>
    <w:rsid w:val="00CE6E0F"/>
    <w:rsid w:val="00D16E92"/>
    <w:rsid w:val="00D3131C"/>
    <w:rsid w:val="00D3178A"/>
    <w:rsid w:val="00E16532"/>
    <w:rsid w:val="00E83625"/>
    <w:rsid w:val="00F22D2C"/>
    <w:rsid w:val="00F80A77"/>
    <w:rsid w:val="00FA74F4"/>
    <w:rsid w:val="00FB5BBE"/>
    <w:rsid w:val="00FC7000"/>
    <w:rsid w:val="00FF0A7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  <w:style w:type="paragraph" w:styleId="ListParagraph">
    <w:name w:val="List Paragraph"/>
    <w:basedOn w:val="Normal"/>
    <w:uiPriority w:val="34"/>
    <w:qFormat/>
    <w:rsid w:val="0020547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7109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7109A"/>
    <w:rPr>
      <w:rFonts w:ascii="Verdana" w:hAnsi="Verdana"/>
    </w:rPr>
  </w:style>
  <w:style w:type="character" w:styleId="FootnoteReference">
    <w:name w:val="footnote reference"/>
    <w:basedOn w:val="DefaultParagraphFont"/>
    <w:rsid w:val="00B710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  <w:style w:type="paragraph" w:styleId="ListParagraph">
    <w:name w:val="List Paragraph"/>
    <w:basedOn w:val="Normal"/>
    <w:uiPriority w:val="34"/>
    <w:qFormat/>
    <w:rsid w:val="0020547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7109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7109A"/>
    <w:rPr>
      <w:rFonts w:ascii="Verdana" w:hAnsi="Verdana"/>
    </w:rPr>
  </w:style>
  <w:style w:type="character" w:styleId="FootnoteReference">
    <w:name w:val="footnote reference"/>
    <w:basedOn w:val="DefaultParagraphFont"/>
    <w:rsid w:val="00B71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%20Peruzzi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EB2-5F3D-4DD1-9CAE-828ED9F6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140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Peruzzi</dc:creator>
  <cp:lastModifiedBy>Robert</cp:lastModifiedBy>
  <cp:revision>3</cp:revision>
  <cp:lastPrinted>2011-04-12T04:06:00Z</cp:lastPrinted>
  <dcterms:created xsi:type="dcterms:W3CDTF">2012-08-15T17:05:00Z</dcterms:created>
  <dcterms:modified xsi:type="dcterms:W3CDTF">2012-08-15T19:32:00Z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