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C1" w:rsidRDefault="00831DC1" w:rsidP="00681226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Joint PES/PELS Chapter</w:t>
      </w:r>
    </w:p>
    <w:p w:rsidR="00831DC1" w:rsidRPr="00BD3CC8" w:rsidRDefault="00831DC1" w:rsidP="00681226">
      <w:pPr>
        <w:pStyle w:val="BodyText"/>
        <w:rPr>
          <w:rFonts w:ascii="Arial" w:hAnsi="Arial" w:cs="Arial"/>
          <w:sz w:val="20"/>
          <w:szCs w:val="20"/>
        </w:rPr>
      </w:pPr>
    </w:p>
    <w:p w:rsidR="00831DC1" w:rsidRDefault="00831DC1" w:rsidP="00681226">
      <w:pPr>
        <w:pStyle w:val="BodyText"/>
        <w:rPr>
          <w:b w:val="0"/>
          <w:bCs w:val="0"/>
        </w:rPr>
      </w:pPr>
      <w:r w:rsidRPr="003A5444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831DC1" w:rsidRPr="00D86448" w:rsidRDefault="00831DC1">
      <w:pPr>
        <w:pStyle w:val="BodyText"/>
        <w:jc w:val="both"/>
        <w:rPr>
          <w:b w:val="0"/>
          <w:bCs w:val="0"/>
          <w:sz w:val="16"/>
          <w:szCs w:val="16"/>
        </w:rPr>
      </w:pPr>
    </w:p>
    <w:p w:rsidR="00831DC1" w:rsidRPr="00CB794D" w:rsidRDefault="00831DC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 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Power and Energy (PES) and/or Power Electronics Society (PELS) to fill chapter committee positions for the 2019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831DC1" w:rsidRPr="00CB794D" w:rsidRDefault="00831DC1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831DC1" w:rsidRPr="00CB794D">
        <w:trPr>
          <w:trHeight w:val="346"/>
        </w:trPr>
        <w:tc>
          <w:tcPr>
            <w:tcW w:w="1384" w:type="dxa"/>
            <w:vAlign w:val="bottom"/>
          </w:tcPr>
          <w:p w:rsidR="00831DC1" w:rsidRDefault="00831DC1">
            <w:pPr>
              <w:rPr>
                <w:rFonts w:ascii="Arial" w:hAnsi="Arial" w:cs="Arial"/>
              </w:rPr>
            </w:pPr>
          </w:p>
          <w:p w:rsidR="00831DC1" w:rsidRPr="00CB794D" w:rsidRDefault="00831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831DC1" w:rsidRDefault="00831DC1">
            <w:pPr>
              <w:rPr>
                <w:rFonts w:ascii="Arial" w:hAnsi="Arial" w:cs="Arial"/>
              </w:rPr>
            </w:pPr>
          </w:p>
          <w:p w:rsidR="00831DC1" w:rsidRPr="00CB794D" w:rsidRDefault="00831DC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</w:tr>
      <w:tr w:rsidR="00831DC1" w:rsidRPr="00CB794D">
        <w:trPr>
          <w:trHeight w:val="779"/>
        </w:trPr>
        <w:tc>
          <w:tcPr>
            <w:tcW w:w="1384" w:type="dxa"/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831DC1" w:rsidRPr="00CB794D" w:rsidRDefault="00831DC1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</w:tr>
    </w:tbl>
    <w:p w:rsidR="00831DC1" w:rsidRDefault="00831DC1">
      <w:pPr>
        <w:jc w:val="both"/>
        <w:rPr>
          <w:rFonts w:ascii="Arial" w:hAnsi="Arial" w:cs="Arial"/>
        </w:rPr>
      </w:pPr>
    </w:p>
    <w:p w:rsidR="00831DC1" w:rsidRPr="00CB794D" w:rsidRDefault="00831DC1">
      <w:pPr>
        <w:jc w:val="both"/>
        <w:rPr>
          <w:rFonts w:ascii="Arial" w:hAnsi="Arial" w:cs="Arial"/>
        </w:rPr>
      </w:pPr>
    </w:p>
    <w:p w:rsidR="00831DC1" w:rsidRDefault="00831DC1" w:rsidP="00681226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831DC1" w:rsidRPr="00CB794D" w:rsidRDefault="00831DC1" w:rsidP="00681226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831DC1" w:rsidRPr="00681226">
        <w:tc>
          <w:tcPr>
            <w:tcW w:w="3119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  <w:r w:rsidRPr="00681226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831DC1" w:rsidRPr="00681226">
        <w:tc>
          <w:tcPr>
            <w:tcW w:w="3119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831DC1" w:rsidRPr="00681226">
        <w:tc>
          <w:tcPr>
            <w:tcW w:w="3119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  <w:b/>
                <w:bCs/>
              </w:rPr>
            </w:pPr>
            <w:r w:rsidRPr="00681226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831DC1" w:rsidRPr="00681226">
        <w:tc>
          <w:tcPr>
            <w:tcW w:w="3119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831DC1" w:rsidRPr="00681226">
        <w:tc>
          <w:tcPr>
            <w:tcW w:w="3119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  <w:r w:rsidRPr="00681226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831DC1" w:rsidRPr="00681226">
        <w:tc>
          <w:tcPr>
            <w:tcW w:w="3119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831DC1" w:rsidRPr="00681226">
        <w:tc>
          <w:tcPr>
            <w:tcW w:w="3119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  <w:b/>
                <w:bCs/>
              </w:rPr>
            </w:pPr>
            <w:r w:rsidRPr="00681226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831DC1" w:rsidRPr="00681226">
        <w:tc>
          <w:tcPr>
            <w:tcW w:w="3119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831DC1" w:rsidRPr="00681226">
        <w:tc>
          <w:tcPr>
            <w:tcW w:w="3119" w:type="dxa"/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  <w:r w:rsidRPr="00681226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1" w:rsidRPr="00681226" w:rsidRDefault="00831DC1" w:rsidP="00681226">
            <w:pPr>
              <w:jc w:val="both"/>
              <w:rPr>
                <w:rFonts w:ascii="Arial" w:hAnsi="Arial" w:cs="Arial"/>
              </w:rPr>
            </w:pPr>
          </w:p>
        </w:tc>
      </w:tr>
    </w:tbl>
    <w:p w:rsidR="00831DC1" w:rsidRDefault="00831DC1">
      <w:pPr>
        <w:jc w:val="both"/>
        <w:rPr>
          <w:rFonts w:ascii="Arial" w:hAnsi="Arial" w:cs="Arial"/>
        </w:rPr>
      </w:pPr>
    </w:p>
    <w:p w:rsidR="00831DC1" w:rsidRDefault="00831DC1">
      <w:pPr>
        <w:jc w:val="both"/>
        <w:rPr>
          <w:rFonts w:ascii="Arial" w:hAnsi="Arial" w:cs="Arial"/>
        </w:rPr>
      </w:pPr>
    </w:p>
    <w:p w:rsidR="00831DC1" w:rsidRPr="00D86448" w:rsidRDefault="00831DC1" w:rsidP="00D57BAF">
      <w:pPr>
        <w:ind w:left="-284" w:right="-143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2019</w:t>
      </w:r>
      <w:r w:rsidRPr="00D86448">
        <w:rPr>
          <w:rFonts w:ascii="Arial" w:hAnsi="Arial" w:cs="Arial"/>
          <w:sz w:val="18"/>
          <w:szCs w:val="18"/>
        </w:rPr>
        <w:t>)</w:t>
      </w:r>
    </w:p>
    <w:p w:rsidR="00831DC1" w:rsidRPr="00CB794D" w:rsidRDefault="00831DC1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831DC1" w:rsidRPr="00CB794D">
        <w:trPr>
          <w:trHeight w:val="346"/>
        </w:trPr>
        <w:tc>
          <w:tcPr>
            <w:tcW w:w="1384" w:type="dxa"/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</w:tr>
      <w:tr w:rsidR="00831DC1" w:rsidRPr="00CB794D">
        <w:trPr>
          <w:trHeight w:val="555"/>
        </w:trPr>
        <w:tc>
          <w:tcPr>
            <w:tcW w:w="1384" w:type="dxa"/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831DC1" w:rsidRPr="00CB794D" w:rsidRDefault="00831DC1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</w:tr>
      <w:tr w:rsidR="00831DC1" w:rsidRPr="00CB794D">
        <w:trPr>
          <w:trHeight w:val="563"/>
        </w:trPr>
        <w:tc>
          <w:tcPr>
            <w:tcW w:w="1384" w:type="dxa"/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</w:tr>
      <w:tr w:rsidR="00831DC1" w:rsidRPr="00CB794D">
        <w:trPr>
          <w:trHeight w:val="555"/>
        </w:trPr>
        <w:tc>
          <w:tcPr>
            <w:tcW w:w="1384" w:type="dxa"/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831DC1" w:rsidRPr="00CB794D" w:rsidRDefault="00831DC1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>
            <w:pPr>
              <w:rPr>
                <w:rFonts w:ascii="Arial" w:hAnsi="Arial" w:cs="Arial"/>
              </w:rPr>
            </w:pPr>
          </w:p>
        </w:tc>
      </w:tr>
    </w:tbl>
    <w:p w:rsidR="00831DC1" w:rsidRDefault="00831DC1">
      <w:pPr>
        <w:jc w:val="both"/>
        <w:rPr>
          <w:rFonts w:ascii="Arial" w:hAnsi="Arial" w:cs="Arial"/>
        </w:rPr>
      </w:pPr>
    </w:p>
    <w:p w:rsidR="00831DC1" w:rsidRPr="00CB794D" w:rsidRDefault="00831DC1" w:rsidP="00681226">
      <w:pPr>
        <w:jc w:val="both"/>
        <w:rPr>
          <w:rFonts w:ascii="Arial" w:hAnsi="Arial" w:cs="Arial"/>
        </w:rPr>
      </w:pPr>
    </w:p>
    <w:p w:rsidR="00831DC1" w:rsidRPr="00F1377D" w:rsidRDefault="00831DC1" w:rsidP="00D57B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Submission must be received by Harry McDonald via email: </w:t>
      </w:r>
      <w:hyperlink r:id="rId7" w:history="1">
        <w:r w:rsidRPr="005E70B8">
          <w:rPr>
            <w:rStyle w:val="Hyperlink"/>
            <w:rFonts w:ascii="Arial" w:hAnsi="Arial" w:cs="Arial"/>
            <w:b/>
            <w:bCs/>
          </w:rPr>
          <w:t>harry.mcdonald@ieee.org</w:t>
        </w:r>
      </w:hyperlink>
      <w:r>
        <w:rPr>
          <w:rFonts w:ascii="Arial" w:hAnsi="Arial" w:cs="Arial"/>
          <w:b/>
          <w:bCs/>
        </w:rPr>
        <w:t xml:space="preserve">  before COB Friday the 30</w:t>
      </w:r>
      <w:r w:rsidRPr="000423C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 2018</w:t>
      </w:r>
      <w:r w:rsidRPr="00F1377D">
        <w:rPr>
          <w:rFonts w:ascii="Arial" w:hAnsi="Arial" w:cs="Arial"/>
          <w:b/>
          <w:bCs/>
        </w:rPr>
        <w:t xml:space="preserve">. </w:t>
      </w:r>
    </w:p>
    <w:p w:rsidR="00831DC1" w:rsidRPr="00C37A95" w:rsidRDefault="00831DC1" w:rsidP="00681226">
      <w:pPr>
        <w:adjustRightInd w:val="0"/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:rsidR="00831DC1" w:rsidRDefault="00831DC1" w:rsidP="00681226">
      <w:pPr>
        <w:jc w:val="both"/>
        <w:rPr>
          <w:rFonts w:ascii="Arial" w:hAnsi="Arial" w:cs="Arial"/>
          <w:b/>
          <w:bCs/>
        </w:rPr>
      </w:pPr>
    </w:p>
    <w:p w:rsidR="00831DC1" w:rsidRDefault="00831DC1" w:rsidP="00681226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831DC1" w:rsidRDefault="00831DC1" w:rsidP="00681226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831DC1" w:rsidRPr="00CB794D">
        <w:trPr>
          <w:trHeight w:val="565"/>
        </w:trPr>
        <w:tc>
          <w:tcPr>
            <w:tcW w:w="1384" w:type="dxa"/>
            <w:vAlign w:val="bottom"/>
          </w:tcPr>
          <w:p w:rsidR="00831DC1" w:rsidRPr="00CB794D" w:rsidRDefault="00831DC1" w:rsidP="0068122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 w:rsidP="006812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831DC1" w:rsidRPr="00CB794D" w:rsidRDefault="00831DC1" w:rsidP="0068122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 w:rsidP="00681226">
            <w:pPr>
              <w:rPr>
                <w:rFonts w:ascii="Arial" w:hAnsi="Arial" w:cs="Arial"/>
              </w:rPr>
            </w:pPr>
          </w:p>
        </w:tc>
      </w:tr>
      <w:tr w:rsidR="00831DC1" w:rsidRPr="00CB794D">
        <w:trPr>
          <w:trHeight w:val="555"/>
        </w:trPr>
        <w:tc>
          <w:tcPr>
            <w:tcW w:w="1384" w:type="dxa"/>
            <w:vAlign w:val="bottom"/>
          </w:tcPr>
          <w:p w:rsidR="00831DC1" w:rsidRPr="00CB794D" w:rsidRDefault="00831DC1" w:rsidP="0068122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 w:rsidP="006812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831DC1" w:rsidRPr="00CB794D" w:rsidRDefault="00831DC1" w:rsidP="00681226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831DC1" w:rsidRPr="00CB794D" w:rsidRDefault="00831DC1" w:rsidP="00681226">
            <w:pPr>
              <w:rPr>
                <w:rFonts w:ascii="Arial" w:hAnsi="Arial" w:cs="Arial"/>
              </w:rPr>
            </w:pPr>
          </w:p>
        </w:tc>
      </w:tr>
    </w:tbl>
    <w:p w:rsidR="00831DC1" w:rsidRDefault="00831DC1" w:rsidP="00681226"/>
    <w:sectPr w:rsidR="00831DC1" w:rsidSect="005C7793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C1" w:rsidRDefault="00831DC1">
      <w:r>
        <w:separator/>
      </w:r>
    </w:p>
  </w:endnote>
  <w:endnote w:type="continuationSeparator" w:id="0">
    <w:p w:rsidR="00831DC1" w:rsidRDefault="0083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C1" w:rsidRDefault="00831DC1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C1" w:rsidRDefault="00831DC1">
      <w:r>
        <w:separator/>
      </w:r>
    </w:p>
  </w:footnote>
  <w:footnote w:type="continuationSeparator" w:id="0">
    <w:p w:rsidR="00831DC1" w:rsidRDefault="00831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423C7"/>
    <w:rsid w:val="00073924"/>
    <w:rsid w:val="000870A8"/>
    <w:rsid w:val="00273E2B"/>
    <w:rsid w:val="0029758F"/>
    <w:rsid w:val="002D67C0"/>
    <w:rsid w:val="00391108"/>
    <w:rsid w:val="003A5444"/>
    <w:rsid w:val="004D030C"/>
    <w:rsid w:val="005C7793"/>
    <w:rsid w:val="005E70B8"/>
    <w:rsid w:val="0063667E"/>
    <w:rsid w:val="00681226"/>
    <w:rsid w:val="00725C1A"/>
    <w:rsid w:val="00782697"/>
    <w:rsid w:val="00831DC1"/>
    <w:rsid w:val="008A023B"/>
    <w:rsid w:val="00996A79"/>
    <w:rsid w:val="009C35D3"/>
    <w:rsid w:val="00BB489C"/>
    <w:rsid w:val="00BD3CC8"/>
    <w:rsid w:val="00C37A95"/>
    <w:rsid w:val="00CB794D"/>
    <w:rsid w:val="00D1222D"/>
    <w:rsid w:val="00D57BAF"/>
    <w:rsid w:val="00D86448"/>
    <w:rsid w:val="00DB464F"/>
    <w:rsid w:val="00E60D4B"/>
    <w:rsid w:val="00E740B3"/>
    <w:rsid w:val="00F1377D"/>
    <w:rsid w:val="00F42861"/>
    <w:rsid w:val="00F4303B"/>
    <w:rsid w:val="00F701D7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93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793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793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793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793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793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44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544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544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4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5444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5C7793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C7793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5444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C77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544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77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5444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C7793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544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C7793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5444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073924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39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3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444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rry.mcdonald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161</Words>
  <Characters>919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5</cp:revision>
  <cp:lastPrinted>2005-11-10T06:09:00Z</cp:lastPrinted>
  <dcterms:created xsi:type="dcterms:W3CDTF">2016-10-20T02:51:00Z</dcterms:created>
  <dcterms:modified xsi:type="dcterms:W3CDTF">2018-11-02T03:47:00Z</dcterms:modified>
</cp:coreProperties>
</file>