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1" w:rsidRDefault="007958B1" w:rsidP="00D91507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ComSoc Chapter</w:t>
      </w:r>
    </w:p>
    <w:p w:rsidR="007958B1" w:rsidRPr="00BD3CC8" w:rsidRDefault="007958B1" w:rsidP="00D91507">
      <w:pPr>
        <w:pStyle w:val="BodyText"/>
        <w:rPr>
          <w:rFonts w:ascii="Arial" w:hAnsi="Arial" w:cs="Arial"/>
          <w:sz w:val="20"/>
          <w:szCs w:val="20"/>
        </w:rPr>
      </w:pPr>
    </w:p>
    <w:p w:rsidR="007958B1" w:rsidRDefault="007958B1" w:rsidP="00D91507">
      <w:pPr>
        <w:pStyle w:val="BodyText"/>
        <w:rPr>
          <w:b w:val="0"/>
          <w:bCs w:val="0"/>
        </w:rPr>
      </w:pPr>
      <w:r w:rsidRPr="000524A3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7958B1" w:rsidRPr="00D86448" w:rsidRDefault="007958B1">
      <w:pPr>
        <w:pStyle w:val="BodyText"/>
        <w:jc w:val="both"/>
        <w:rPr>
          <w:b w:val="0"/>
          <w:bCs w:val="0"/>
          <w:sz w:val="16"/>
          <w:szCs w:val="16"/>
        </w:rPr>
      </w:pPr>
    </w:p>
    <w:p w:rsidR="007958B1" w:rsidRPr="00CB794D" w:rsidRDefault="007958B1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</w:t>
      </w:r>
      <w:r w:rsidRPr="00CB7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Communications Society (ComSoc) to fill chapter </w:t>
      </w:r>
      <w:r w:rsidRPr="00CB794D">
        <w:rPr>
          <w:rFonts w:ascii="Arial" w:hAnsi="Arial" w:cs="Arial"/>
          <w:sz w:val="20"/>
          <w:szCs w:val="20"/>
        </w:rPr>
        <w:t>committee positions for the 20</w:t>
      </w:r>
      <w:r>
        <w:rPr>
          <w:rFonts w:ascii="Arial" w:hAnsi="Arial" w:cs="Arial"/>
          <w:sz w:val="20"/>
          <w:szCs w:val="20"/>
        </w:rPr>
        <w:t>20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7958B1" w:rsidRPr="00CB794D" w:rsidRDefault="007958B1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7958B1" w:rsidRPr="00CB794D">
        <w:trPr>
          <w:trHeight w:val="346"/>
        </w:trPr>
        <w:tc>
          <w:tcPr>
            <w:tcW w:w="1384" w:type="dxa"/>
            <w:vAlign w:val="bottom"/>
          </w:tcPr>
          <w:p w:rsidR="007958B1" w:rsidRDefault="007958B1">
            <w:pPr>
              <w:rPr>
                <w:rFonts w:ascii="Arial" w:hAnsi="Arial" w:cs="Arial"/>
              </w:rPr>
            </w:pPr>
          </w:p>
          <w:p w:rsidR="007958B1" w:rsidRPr="00CB794D" w:rsidRDefault="00795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7958B1" w:rsidRDefault="007958B1">
            <w:pPr>
              <w:rPr>
                <w:rFonts w:ascii="Arial" w:hAnsi="Arial" w:cs="Arial"/>
              </w:rPr>
            </w:pPr>
          </w:p>
          <w:p w:rsidR="007958B1" w:rsidRPr="00CB794D" w:rsidRDefault="007958B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</w:tr>
      <w:tr w:rsidR="007958B1" w:rsidRPr="00CB794D">
        <w:trPr>
          <w:trHeight w:val="779"/>
        </w:trPr>
        <w:tc>
          <w:tcPr>
            <w:tcW w:w="1384" w:type="dxa"/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7958B1" w:rsidRPr="00CB794D" w:rsidRDefault="007958B1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</w:tr>
    </w:tbl>
    <w:p w:rsidR="007958B1" w:rsidRDefault="007958B1">
      <w:pPr>
        <w:jc w:val="both"/>
        <w:rPr>
          <w:rFonts w:ascii="Arial" w:hAnsi="Arial" w:cs="Arial"/>
        </w:rPr>
      </w:pPr>
    </w:p>
    <w:p w:rsidR="007958B1" w:rsidRPr="00CB794D" w:rsidRDefault="007958B1">
      <w:pPr>
        <w:jc w:val="both"/>
        <w:rPr>
          <w:rFonts w:ascii="Arial" w:hAnsi="Arial" w:cs="Arial"/>
        </w:rPr>
      </w:pPr>
    </w:p>
    <w:p w:rsidR="007958B1" w:rsidRDefault="007958B1" w:rsidP="00D91507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7958B1" w:rsidRPr="00CB794D" w:rsidRDefault="007958B1" w:rsidP="00D91507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7958B1" w:rsidRPr="00D91507">
        <w:tc>
          <w:tcPr>
            <w:tcW w:w="3119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  <w:r w:rsidRPr="00D91507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7958B1" w:rsidRPr="00D91507">
        <w:tc>
          <w:tcPr>
            <w:tcW w:w="3119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7958B1" w:rsidRPr="00D91507">
        <w:tc>
          <w:tcPr>
            <w:tcW w:w="3119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  <w:b/>
                <w:bCs/>
              </w:rPr>
            </w:pPr>
            <w:r w:rsidRPr="00D91507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7958B1" w:rsidRPr="00D91507">
        <w:tc>
          <w:tcPr>
            <w:tcW w:w="3119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7958B1" w:rsidRPr="00D91507">
        <w:tc>
          <w:tcPr>
            <w:tcW w:w="3119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  <w:r w:rsidRPr="00D91507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7958B1" w:rsidRPr="00D91507">
        <w:tc>
          <w:tcPr>
            <w:tcW w:w="3119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7958B1" w:rsidRPr="00D91507">
        <w:tc>
          <w:tcPr>
            <w:tcW w:w="3119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  <w:b/>
                <w:bCs/>
              </w:rPr>
            </w:pPr>
            <w:r w:rsidRPr="00D91507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7958B1" w:rsidRPr="00D91507">
        <w:tc>
          <w:tcPr>
            <w:tcW w:w="3119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</w:tr>
      <w:tr w:rsidR="007958B1" w:rsidRPr="00D91507">
        <w:tc>
          <w:tcPr>
            <w:tcW w:w="3119" w:type="dxa"/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  <w:r w:rsidRPr="00D91507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B1" w:rsidRPr="00D91507" w:rsidRDefault="007958B1" w:rsidP="00D91507">
            <w:pPr>
              <w:jc w:val="both"/>
              <w:rPr>
                <w:rFonts w:ascii="Arial" w:hAnsi="Arial" w:cs="Arial"/>
              </w:rPr>
            </w:pPr>
          </w:p>
        </w:tc>
      </w:tr>
    </w:tbl>
    <w:p w:rsidR="007958B1" w:rsidRDefault="007958B1">
      <w:pPr>
        <w:jc w:val="both"/>
        <w:rPr>
          <w:rFonts w:ascii="Arial" w:hAnsi="Arial" w:cs="Arial"/>
        </w:rPr>
      </w:pPr>
    </w:p>
    <w:p w:rsidR="007958B1" w:rsidRDefault="007958B1">
      <w:pPr>
        <w:jc w:val="both"/>
        <w:rPr>
          <w:rFonts w:ascii="Arial" w:hAnsi="Arial" w:cs="Arial"/>
        </w:rPr>
      </w:pPr>
    </w:p>
    <w:p w:rsidR="007958B1" w:rsidRPr="00F76910" w:rsidRDefault="007958B1" w:rsidP="00F76910">
      <w:pPr>
        <w:ind w:left="-284" w:right="-143"/>
        <w:jc w:val="center"/>
        <w:rPr>
          <w:rFonts w:ascii="Arial" w:hAnsi="Arial" w:cs="Arial"/>
          <w:sz w:val="18"/>
          <w:szCs w:val="18"/>
        </w:rPr>
      </w:pPr>
      <w:r w:rsidRPr="00F76910">
        <w:rPr>
          <w:rFonts w:ascii="Arial" w:hAnsi="Arial" w:cs="Arial"/>
          <w:sz w:val="18"/>
          <w:szCs w:val="18"/>
        </w:rPr>
        <w:t>(Note: Committee members normally undertake responsibilities which will be determined at the first Chapter meeting in 20</w:t>
      </w:r>
      <w:r>
        <w:rPr>
          <w:rFonts w:ascii="Arial" w:hAnsi="Arial" w:cs="Arial"/>
          <w:sz w:val="18"/>
          <w:szCs w:val="18"/>
        </w:rPr>
        <w:t>20</w:t>
      </w:r>
      <w:r w:rsidRPr="00F76910">
        <w:rPr>
          <w:rFonts w:ascii="Arial" w:hAnsi="Arial" w:cs="Arial"/>
          <w:sz w:val="18"/>
          <w:szCs w:val="18"/>
        </w:rPr>
        <w:t>)</w:t>
      </w:r>
    </w:p>
    <w:p w:rsidR="007958B1" w:rsidRPr="00CB794D" w:rsidRDefault="007958B1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7958B1" w:rsidRPr="00CB794D">
        <w:trPr>
          <w:trHeight w:val="346"/>
        </w:trPr>
        <w:tc>
          <w:tcPr>
            <w:tcW w:w="1384" w:type="dxa"/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</w:tr>
      <w:tr w:rsidR="007958B1" w:rsidRPr="00CB794D">
        <w:trPr>
          <w:trHeight w:val="555"/>
        </w:trPr>
        <w:tc>
          <w:tcPr>
            <w:tcW w:w="1384" w:type="dxa"/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7958B1" w:rsidRPr="00CB794D" w:rsidRDefault="007958B1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</w:tr>
      <w:tr w:rsidR="007958B1" w:rsidRPr="00CB794D">
        <w:trPr>
          <w:trHeight w:val="563"/>
        </w:trPr>
        <w:tc>
          <w:tcPr>
            <w:tcW w:w="1384" w:type="dxa"/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</w:tr>
      <w:tr w:rsidR="007958B1" w:rsidRPr="00CB794D">
        <w:trPr>
          <w:trHeight w:val="555"/>
        </w:trPr>
        <w:tc>
          <w:tcPr>
            <w:tcW w:w="1384" w:type="dxa"/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7958B1" w:rsidRPr="00CB794D" w:rsidRDefault="007958B1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>
            <w:pPr>
              <w:rPr>
                <w:rFonts w:ascii="Arial" w:hAnsi="Arial" w:cs="Arial"/>
              </w:rPr>
            </w:pPr>
          </w:p>
        </w:tc>
      </w:tr>
    </w:tbl>
    <w:p w:rsidR="007958B1" w:rsidRDefault="007958B1">
      <w:pPr>
        <w:jc w:val="both"/>
        <w:rPr>
          <w:rFonts w:ascii="Arial" w:hAnsi="Arial" w:cs="Arial"/>
        </w:rPr>
      </w:pPr>
    </w:p>
    <w:p w:rsidR="007958B1" w:rsidRPr="00CB794D" w:rsidRDefault="007958B1" w:rsidP="00D91507">
      <w:pPr>
        <w:jc w:val="both"/>
        <w:rPr>
          <w:rFonts w:ascii="Arial" w:hAnsi="Arial" w:cs="Arial"/>
        </w:rPr>
      </w:pPr>
    </w:p>
    <w:p w:rsidR="007958B1" w:rsidRPr="00F1377D" w:rsidRDefault="007958B1" w:rsidP="00D9150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must be received by Harry McDonald via email: harry.mcdonald@ieee.org before COB Friday the 31</w:t>
      </w:r>
      <w:r w:rsidRPr="00397E04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November 2018</w:t>
      </w:r>
      <w:r w:rsidRPr="00F1377D">
        <w:rPr>
          <w:rFonts w:ascii="Arial" w:hAnsi="Arial" w:cs="Arial"/>
          <w:b/>
          <w:bCs/>
        </w:rPr>
        <w:t xml:space="preserve">. </w:t>
      </w:r>
    </w:p>
    <w:p w:rsidR="007958B1" w:rsidRPr="00C37A95" w:rsidRDefault="007958B1" w:rsidP="00D91507">
      <w:pPr>
        <w:adjustRightInd w:val="0"/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:rsidR="007958B1" w:rsidRPr="0029233E" w:rsidRDefault="007958B1" w:rsidP="00D91507">
      <w:pPr>
        <w:jc w:val="both"/>
        <w:rPr>
          <w:rFonts w:ascii="Arial" w:hAnsi="Arial" w:cs="Arial"/>
          <w:b/>
          <w:bCs/>
          <w:lang w:val="en-US"/>
        </w:rPr>
      </w:pPr>
    </w:p>
    <w:p w:rsidR="007958B1" w:rsidRDefault="007958B1" w:rsidP="00D91507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7958B1" w:rsidRDefault="007958B1" w:rsidP="00D9150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7958B1" w:rsidRPr="00CB794D">
        <w:trPr>
          <w:trHeight w:val="565"/>
        </w:trPr>
        <w:tc>
          <w:tcPr>
            <w:tcW w:w="1384" w:type="dxa"/>
            <w:vAlign w:val="bottom"/>
          </w:tcPr>
          <w:p w:rsidR="007958B1" w:rsidRPr="00CB794D" w:rsidRDefault="007958B1" w:rsidP="00D9150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 w:rsidP="00D915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7958B1" w:rsidRPr="00CB794D" w:rsidRDefault="007958B1" w:rsidP="00D9150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 w:rsidP="00D91507">
            <w:pPr>
              <w:rPr>
                <w:rFonts w:ascii="Arial" w:hAnsi="Arial" w:cs="Arial"/>
              </w:rPr>
            </w:pPr>
          </w:p>
        </w:tc>
      </w:tr>
      <w:tr w:rsidR="007958B1" w:rsidRPr="00CB794D">
        <w:trPr>
          <w:trHeight w:val="555"/>
        </w:trPr>
        <w:tc>
          <w:tcPr>
            <w:tcW w:w="1384" w:type="dxa"/>
            <w:vAlign w:val="bottom"/>
          </w:tcPr>
          <w:p w:rsidR="007958B1" w:rsidRPr="00CB794D" w:rsidRDefault="007958B1" w:rsidP="00D9150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 w:rsidP="00D915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7958B1" w:rsidRPr="00CB794D" w:rsidRDefault="007958B1" w:rsidP="00D91507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7958B1" w:rsidRPr="00CB794D" w:rsidRDefault="007958B1" w:rsidP="00D91507">
            <w:pPr>
              <w:rPr>
                <w:rFonts w:ascii="Arial" w:hAnsi="Arial" w:cs="Arial"/>
              </w:rPr>
            </w:pPr>
          </w:p>
        </w:tc>
      </w:tr>
    </w:tbl>
    <w:p w:rsidR="007958B1" w:rsidRDefault="007958B1" w:rsidP="00D91507"/>
    <w:sectPr w:rsidR="007958B1" w:rsidSect="00191B25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B1" w:rsidRDefault="007958B1">
      <w:r>
        <w:separator/>
      </w:r>
    </w:p>
  </w:endnote>
  <w:endnote w:type="continuationSeparator" w:id="0">
    <w:p w:rsidR="007958B1" w:rsidRDefault="0079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B1" w:rsidRDefault="007958B1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B1" w:rsidRDefault="007958B1">
      <w:r>
        <w:separator/>
      </w:r>
    </w:p>
  </w:footnote>
  <w:footnote w:type="continuationSeparator" w:id="0">
    <w:p w:rsidR="007958B1" w:rsidRDefault="00795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524A3"/>
    <w:rsid w:val="000A1724"/>
    <w:rsid w:val="001003BC"/>
    <w:rsid w:val="00146002"/>
    <w:rsid w:val="001530BF"/>
    <w:rsid w:val="00191B25"/>
    <w:rsid w:val="001F452D"/>
    <w:rsid w:val="0029233E"/>
    <w:rsid w:val="002E5735"/>
    <w:rsid w:val="00333CB0"/>
    <w:rsid w:val="00350017"/>
    <w:rsid w:val="00356E42"/>
    <w:rsid w:val="00397E04"/>
    <w:rsid w:val="003D41E0"/>
    <w:rsid w:val="00484646"/>
    <w:rsid w:val="006B4264"/>
    <w:rsid w:val="007958B1"/>
    <w:rsid w:val="008151B4"/>
    <w:rsid w:val="00854D5A"/>
    <w:rsid w:val="008C0820"/>
    <w:rsid w:val="008C4CC9"/>
    <w:rsid w:val="009C7953"/>
    <w:rsid w:val="00A331AC"/>
    <w:rsid w:val="00B00AA9"/>
    <w:rsid w:val="00B53D8D"/>
    <w:rsid w:val="00BB099A"/>
    <w:rsid w:val="00BD3CC8"/>
    <w:rsid w:val="00BF15C4"/>
    <w:rsid w:val="00BF72C3"/>
    <w:rsid w:val="00C37A95"/>
    <w:rsid w:val="00CB794D"/>
    <w:rsid w:val="00D1222D"/>
    <w:rsid w:val="00D73AD3"/>
    <w:rsid w:val="00D86448"/>
    <w:rsid w:val="00D91507"/>
    <w:rsid w:val="00E60D4B"/>
    <w:rsid w:val="00E61D6C"/>
    <w:rsid w:val="00F1377D"/>
    <w:rsid w:val="00F7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25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B25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B25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B25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B25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1B25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CC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4CC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4CC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4CC9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4CC9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191B25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91B25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4CC9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91B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CC9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91B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CC9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191B25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4CC9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191B25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4CC9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F15C4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F15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CC9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149</Words>
  <Characters>850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8</cp:revision>
  <cp:lastPrinted>2005-11-10T06:09:00Z</cp:lastPrinted>
  <dcterms:created xsi:type="dcterms:W3CDTF">2016-10-20T02:50:00Z</dcterms:created>
  <dcterms:modified xsi:type="dcterms:W3CDTF">2019-09-26T08:22:00Z</dcterms:modified>
</cp:coreProperties>
</file>