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BE" w:rsidRDefault="00D12ABE" w:rsidP="006962E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</w:t>
      </w:r>
      <w:r w:rsidRPr="00BB3C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Chapter</w:t>
      </w:r>
    </w:p>
    <w:p w:rsidR="00D12ABE" w:rsidRPr="00BD3CC8" w:rsidRDefault="00D12ABE" w:rsidP="006962E7">
      <w:pPr>
        <w:pStyle w:val="BodyText"/>
        <w:rPr>
          <w:rFonts w:ascii="Arial" w:hAnsi="Arial" w:cs="Arial"/>
          <w:sz w:val="20"/>
          <w:szCs w:val="20"/>
        </w:rPr>
      </w:pPr>
    </w:p>
    <w:p w:rsidR="00D12ABE" w:rsidRDefault="00D12ABE" w:rsidP="006962E7">
      <w:pPr>
        <w:pStyle w:val="BodyText"/>
        <w:rPr>
          <w:b w:val="0"/>
          <w:bCs w:val="0"/>
        </w:rPr>
      </w:pPr>
      <w:r w:rsidRPr="00875A7F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D12ABE" w:rsidRPr="00D86448" w:rsidRDefault="00D12ABE">
      <w:pPr>
        <w:pStyle w:val="BodyText"/>
        <w:jc w:val="both"/>
        <w:rPr>
          <w:b w:val="0"/>
          <w:bCs w:val="0"/>
          <w:sz w:val="16"/>
          <w:szCs w:val="16"/>
        </w:rPr>
      </w:pPr>
    </w:p>
    <w:p w:rsidR="00D12ABE" w:rsidRPr="00CB794D" w:rsidRDefault="00D12ABE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</w:t>
      </w:r>
      <w:r w:rsidRPr="00CB7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joint ESP societies (Electron Devices and/or, Solid Sate Circuits, and or Photonics) to fill chapter committee positions for the 2020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D12ABE" w:rsidRPr="00CB794D" w:rsidRDefault="00D12ABE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D12ABE" w:rsidRPr="00CB794D">
        <w:trPr>
          <w:trHeight w:val="346"/>
        </w:trPr>
        <w:tc>
          <w:tcPr>
            <w:tcW w:w="1384" w:type="dxa"/>
            <w:vAlign w:val="bottom"/>
          </w:tcPr>
          <w:p w:rsidR="00D12ABE" w:rsidRDefault="00D12ABE">
            <w:pPr>
              <w:rPr>
                <w:rFonts w:ascii="Arial" w:hAnsi="Arial" w:cs="Arial"/>
              </w:rPr>
            </w:pPr>
          </w:p>
          <w:p w:rsidR="00D12ABE" w:rsidRPr="00CB794D" w:rsidRDefault="00D1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D12ABE" w:rsidRDefault="00D12ABE">
            <w:pPr>
              <w:rPr>
                <w:rFonts w:ascii="Arial" w:hAnsi="Arial" w:cs="Arial"/>
              </w:rPr>
            </w:pPr>
          </w:p>
          <w:p w:rsidR="00D12ABE" w:rsidRPr="00CB794D" w:rsidRDefault="00D12AB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</w:tr>
      <w:tr w:rsidR="00D12ABE" w:rsidRPr="00CB794D">
        <w:trPr>
          <w:trHeight w:val="779"/>
        </w:trPr>
        <w:tc>
          <w:tcPr>
            <w:tcW w:w="1384" w:type="dxa"/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D12ABE" w:rsidRPr="00CB794D" w:rsidRDefault="00D12ABE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</w:tr>
    </w:tbl>
    <w:p w:rsidR="00D12ABE" w:rsidRDefault="00D12ABE">
      <w:pPr>
        <w:jc w:val="both"/>
        <w:rPr>
          <w:rFonts w:ascii="Arial" w:hAnsi="Arial" w:cs="Arial"/>
        </w:rPr>
      </w:pPr>
    </w:p>
    <w:p w:rsidR="00D12ABE" w:rsidRPr="00CB794D" w:rsidRDefault="00D12ABE">
      <w:pPr>
        <w:jc w:val="both"/>
        <w:rPr>
          <w:rFonts w:ascii="Arial" w:hAnsi="Arial" w:cs="Arial"/>
        </w:rPr>
      </w:pPr>
    </w:p>
    <w:p w:rsidR="00D12ABE" w:rsidRDefault="00D12ABE" w:rsidP="006962E7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D12ABE" w:rsidRPr="00CB794D" w:rsidRDefault="00D12ABE" w:rsidP="006962E7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D12ABE" w:rsidRPr="006962E7">
        <w:tc>
          <w:tcPr>
            <w:tcW w:w="3119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D12ABE" w:rsidRPr="006962E7">
        <w:tc>
          <w:tcPr>
            <w:tcW w:w="3119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D12ABE" w:rsidRPr="006962E7">
        <w:tc>
          <w:tcPr>
            <w:tcW w:w="3119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D12ABE" w:rsidRPr="006962E7">
        <w:tc>
          <w:tcPr>
            <w:tcW w:w="3119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D12ABE" w:rsidRPr="006962E7">
        <w:tc>
          <w:tcPr>
            <w:tcW w:w="3119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D12ABE" w:rsidRPr="006962E7">
        <w:tc>
          <w:tcPr>
            <w:tcW w:w="3119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D12ABE" w:rsidRPr="006962E7">
        <w:tc>
          <w:tcPr>
            <w:tcW w:w="3119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D12ABE" w:rsidRPr="006962E7">
        <w:tc>
          <w:tcPr>
            <w:tcW w:w="3119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D12ABE" w:rsidRPr="006962E7">
        <w:tc>
          <w:tcPr>
            <w:tcW w:w="3119" w:type="dxa"/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E" w:rsidRPr="006962E7" w:rsidRDefault="00D12ABE" w:rsidP="006962E7">
            <w:pPr>
              <w:jc w:val="both"/>
              <w:rPr>
                <w:rFonts w:ascii="Arial" w:hAnsi="Arial" w:cs="Arial"/>
              </w:rPr>
            </w:pPr>
          </w:p>
        </w:tc>
      </w:tr>
    </w:tbl>
    <w:p w:rsidR="00D12ABE" w:rsidRDefault="00D12ABE">
      <w:pPr>
        <w:jc w:val="both"/>
        <w:rPr>
          <w:rFonts w:ascii="Arial" w:hAnsi="Arial" w:cs="Arial"/>
        </w:rPr>
      </w:pPr>
    </w:p>
    <w:p w:rsidR="00D12ABE" w:rsidRDefault="00D12ABE">
      <w:pPr>
        <w:jc w:val="both"/>
        <w:rPr>
          <w:rFonts w:ascii="Arial" w:hAnsi="Arial" w:cs="Arial"/>
        </w:rPr>
      </w:pPr>
    </w:p>
    <w:p w:rsidR="00D12ABE" w:rsidRPr="00D86448" w:rsidRDefault="00D12ABE" w:rsidP="00041251">
      <w:pPr>
        <w:ind w:left="-284" w:right="-142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2020</w:t>
      </w:r>
      <w:r w:rsidRPr="00D86448">
        <w:rPr>
          <w:rFonts w:ascii="Arial" w:hAnsi="Arial" w:cs="Arial"/>
          <w:sz w:val="18"/>
          <w:szCs w:val="18"/>
        </w:rPr>
        <w:t>)</w:t>
      </w:r>
    </w:p>
    <w:p w:rsidR="00D12ABE" w:rsidRPr="00CB794D" w:rsidRDefault="00D12ABE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D12ABE" w:rsidRPr="00CB794D">
        <w:trPr>
          <w:trHeight w:val="346"/>
        </w:trPr>
        <w:tc>
          <w:tcPr>
            <w:tcW w:w="1384" w:type="dxa"/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</w:tr>
      <w:tr w:rsidR="00D12ABE" w:rsidRPr="00CB794D">
        <w:trPr>
          <w:trHeight w:val="555"/>
        </w:trPr>
        <w:tc>
          <w:tcPr>
            <w:tcW w:w="1384" w:type="dxa"/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D12ABE" w:rsidRPr="00CB794D" w:rsidRDefault="00D12ABE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</w:tr>
      <w:tr w:rsidR="00D12ABE" w:rsidRPr="00CB794D">
        <w:trPr>
          <w:trHeight w:val="563"/>
        </w:trPr>
        <w:tc>
          <w:tcPr>
            <w:tcW w:w="1384" w:type="dxa"/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</w:tr>
      <w:tr w:rsidR="00D12ABE" w:rsidRPr="00CB794D">
        <w:trPr>
          <w:trHeight w:val="555"/>
        </w:trPr>
        <w:tc>
          <w:tcPr>
            <w:tcW w:w="1384" w:type="dxa"/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D12ABE" w:rsidRPr="00CB794D" w:rsidRDefault="00D12ABE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>
            <w:pPr>
              <w:rPr>
                <w:rFonts w:ascii="Arial" w:hAnsi="Arial" w:cs="Arial"/>
              </w:rPr>
            </w:pPr>
          </w:p>
        </w:tc>
      </w:tr>
    </w:tbl>
    <w:p w:rsidR="00D12ABE" w:rsidRDefault="00D12ABE">
      <w:pPr>
        <w:jc w:val="both"/>
        <w:rPr>
          <w:rFonts w:ascii="Arial" w:hAnsi="Arial" w:cs="Arial"/>
        </w:rPr>
      </w:pPr>
    </w:p>
    <w:p w:rsidR="00D12ABE" w:rsidRPr="00CB794D" w:rsidRDefault="00D12ABE" w:rsidP="006962E7">
      <w:pPr>
        <w:jc w:val="both"/>
        <w:rPr>
          <w:rFonts w:ascii="Arial" w:hAnsi="Arial" w:cs="Arial"/>
        </w:rPr>
      </w:pPr>
    </w:p>
    <w:p w:rsidR="00D12ABE" w:rsidRPr="00F1377D" w:rsidRDefault="00D12ABE" w:rsidP="006962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must be received by Harry McDonald via email: harry.mcdonald@ieee.org before COB Friday the 31</w:t>
      </w:r>
      <w:r w:rsidRPr="0025740B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 Nov 2019</w:t>
      </w:r>
      <w:r w:rsidRPr="00F1377D">
        <w:rPr>
          <w:rFonts w:ascii="Arial" w:hAnsi="Arial" w:cs="Arial"/>
          <w:b/>
          <w:bCs/>
        </w:rPr>
        <w:t>.</w:t>
      </w:r>
    </w:p>
    <w:p w:rsidR="00D12ABE" w:rsidRPr="00440C75" w:rsidRDefault="00D12ABE" w:rsidP="006962E7">
      <w:pPr>
        <w:adjustRightInd w:val="0"/>
        <w:ind w:left="720"/>
        <w:jc w:val="both"/>
        <w:rPr>
          <w:rFonts w:ascii="Arial" w:eastAsia="SimSun" w:hAnsi="Arial"/>
          <w:b/>
          <w:bCs/>
          <w:lang w:eastAsia="zh-CN"/>
        </w:rPr>
      </w:pPr>
    </w:p>
    <w:p w:rsidR="00D12ABE" w:rsidRDefault="00D12ABE" w:rsidP="006962E7">
      <w:pPr>
        <w:jc w:val="both"/>
        <w:rPr>
          <w:rFonts w:ascii="Arial" w:hAnsi="Arial" w:cs="Arial"/>
          <w:b/>
          <w:bCs/>
        </w:rPr>
      </w:pPr>
    </w:p>
    <w:p w:rsidR="00D12ABE" w:rsidRDefault="00D12ABE" w:rsidP="006962E7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D12ABE" w:rsidRDefault="00D12ABE" w:rsidP="006962E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D12ABE" w:rsidRPr="00CB794D">
        <w:trPr>
          <w:trHeight w:val="565"/>
        </w:trPr>
        <w:tc>
          <w:tcPr>
            <w:tcW w:w="1384" w:type="dxa"/>
            <w:vAlign w:val="bottom"/>
          </w:tcPr>
          <w:p w:rsidR="00D12ABE" w:rsidRPr="00CB794D" w:rsidRDefault="00D12ABE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D12ABE" w:rsidRPr="00CB794D" w:rsidRDefault="00D12ABE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 w:rsidP="006962E7">
            <w:pPr>
              <w:rPr>
                <w:rFonts w:ascii="Arial" w:hAnsi="Arial" w:cs="Arial"/>
              </w:rPr>
            </w:pPr>
          </w:p>
        </w:tc>
      </w:tr>
      <w:tr w:rsidR="00D12ABE" w:rsidRPr="00CB794D">
        <w:trPr>
          <w:trHeight w:val="555"/>
        </w:trPr>
        <w:tc>
          <w:tcPr>
            <w:tcW w:w="1384" w:type="dxa"/>
            <w:vAlign w:val="bottom"/>
          </w:tcPr>
          <w:p w:rsidR="00D12ABE" w:rsidRPr="00CB794D" w:rsidRDefault="00D12ABE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D12ABE" w:rsidRPr="00CB794D" w:rsidRDefault="00D12ABE" w:rsidP="006962E7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D12ABE" w:rsidRPr="00CB794D" w:rsidRDefault="00D12ABE" w:rsidP="006962E7">
            <w:pPr>
              <w:rPr>
                <w:rFonts w:ascii="Arial" w:hAnsi="Arial" w:cs="Arial"/>
              </w:rPr>
            </w:pPr>
          </w:p>
        </w:tc>
      </w:tr>
    </w:tbl>
    <w:p w:rsidR="00D12ABE" w:rsidRDefault="00D12ABE" w:rsidP="006962E7"/>
    <w:sectPr w:rsidR="00D12ABE" w:rsidSect="00041251">
      <w:footerReference w:type="default" r:id="rId7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BE" w:rsidRDefault="00D12ABE">
      <w:r>
        <w:separator/>
      </w:r>
    </w:p>
  </w:endnote>
  <w:endnote w:type="continuationSeparator" w:id="0">
    <w:p w:rsidR="00D12ABE" w:rsidRDefault="00D1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BE" w:rsidRDefault="00D12ABE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BE" w:rsidRDefault="00D12ABE">
      <w:r>
        <w:separator/>
      </w:r>
    </w:p>
  </w:footnote>
  <w:footnote w:type="continuationSeparator" w:id="0">
    <w:p w:rsidR="00D12ABE" w:rsidRDefault="00D12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41251"/>
    <w:rsid w:val="001300F5"/>
    <w:rsid w:val="0016177D"/>
    <w:rsid w:val="00226B4E"/>
    <w:rsid w:val="00246D10"/>
    <w:rsid w:val="0025740B"/>
    <w:rsid w:val="00260F0E"/>
    <w:rsid w:val="00295EEE"/>
    <w:rsid w:val="002A34F0"/>
    <w:rsid w:val="003074D3"/>
    <w:rsid w:val="003E1704"/>
    <w:rsid w:val="00440C75"/>
    <w:rsid w:val="00483B1D"/>
    <w:rsid w:val="005356FB"/>
    <w:rsid w:val="006962E7"/>
    <w:rsid w:val="006E66D1"/>
    <w:rsid w:val="00705815"/>
    <w:rsid w:val="0071518C"/>
    <w:rsid w:val="00726770"/>
    <w:rsid w:val="007509C2"/>
    <w:rsid w:val="00774418"/>
    <w:rsid w:val="00875A7F"/>
    <w:rsid w:val="008B5519"/>
    <w:rsid w:val="009D698F"/>
    <w:rsid w:val="009D78E4"/>
    <w:rsid w:val="00A90430"/>
    <w:rsid w:val="00B14D8A"/>
    <w:rsid w:val="00B75DF7"/>
    <w:rsid w:val="00BB3CD9"/>
    <w:rsid w:val="00BD3CC8"/>
    <w:rsid w:val="00C85519"/>
    <w:rsid w:val="00CB794D"/>
    <w:rsid w:val="00D1222D"/>
    <w:rsid w:val="00D12ABE"/>
    <w:rsid w:val="00D254DF"/>
    <w:rsid w:val="00D50334"/>
    <w:rsid w:val="00D86448"/>
    <w:rsid w:val="00DA3C9D"/>
    <w:rsid w:val="00E60D4B"/>
    <w:rsid w:val="00F1377D"/>
    <w:rsid w:val="00F57EB5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4F0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4F0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4F0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4F0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4F0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4F0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41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41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441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441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441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2A34F0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A34F0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4418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A34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418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A34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418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A34F0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4418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A34F0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4418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300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00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418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155</Words>
  <Characters>889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7</cp:revision>
  <cp:lastPrinted>2005-11-10T06:09:00Z</cp:lastPrinted>
  <dcterms:created xsi:type="dcterms:W3CDTF">2017-02-13T03:57:00Z</dcterms:created>
  <dcterms:modified xsi:type="dcterms:W3CDTF">2019-09-26T08:24:00Z</dcterms:modified>
</cp:coreProperties>
</file>