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E" w:rsidRDefault="005C305E" w:rsidP="006962E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SP Chapter</w:t>
      </w:r>
    </w:p>
    <w:p w:rsidR="005C305E" w:rsidRPr="00BD3CC8" w:rsidRDefault="005C305E" w:rsidP="006962E7">
      <w:pPr>
        <w:pStyle w:val="BodyText"/>
        <w:rPr>
          <w:rFonts w:ascii="Arial" w:hAnsi="Arial" w:cs="Arial"/>
          <w:sz w:val="20"/>
          <w:szCs w:val="20"/>
        </w:rPr>
      </w:pPr>
    </w:p>
    <w:p w:rsidR="005C305E" w:rsidRDefault="005C305E" w:rsidP="006962E7">
      <w:pPr>
        <w:pStyle w:val="BodyText"/>
        <w:rPr>
          <w:b w:val="0"/>
          <w:bCs w:val="0"/>
        </w:rPr>
      </w:pPr>
      <w:r w:rsidRPr="00932475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5C305E" w:rsidRPr="00D86448" w:rsidRDefault="005C305E">
      <w:pPr>
        <w:pStyle w:val="BodyText"/>
        <w:jc w:val="both"/>
        <w:rPr>
          <w:b w:val="0"/>
          <w:bCs w:val="0"/>
          <w:sz w:val="16"/>
          <w:szCs w:val="16"/>
        </w:rPr>
      </w:pPr>
    </w:p>
    <w:p w:rsidR="005C305E" w:rsidRPr="00CB794D" w:rsidRDefault="005C305E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Signal Processing Society (SP) to fill chapter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5C305E" w:rsidRPr="00CB794D" w:rsidRDefault="005C305E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5C305E" w:rsidRPr="00CB794D">
        <w:trPr>
          <w:trHeight w:val="346"/>
        </w:trPr>
        <w:tc>
          <w:tcPr>
            <w:tcW w:w="1384" w:type="dxa"/>
            <w:vAlign w:val="bottom"/>
          </w:tcPr>
          <w:p w:rsidR="005C305E" w:rsidRDefault="005C305E">
            <w:pPr>
              <w:rPr>
                <w:rFonts w:ascii="Arial" w:hAnsi="Arial" w:cs="Arial"/>
              </w:rPr>
            </w:pPr>
          </w:p>
          <w:p w:rsidR="005C305E" w:rsidRPr="00CB794D" w:rsidRDefault="005C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Default="005C305E">
            <w:pPr>
              <w:rPr>
                <w:rFonts w:ascii="Arial" w:hAnsi="Arial" w:cs="Arial"/>
              </w:rPr>
            </w:pPr>
          </w:p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  <w:tr w:rsidR="005C305E" w:rsidRPr="00CB794D">
        <w:trPr>
          <w:trHeight w:val="779"/>
        </w:trPr>
        <w:tc>
          <w:tcPr>
            <w:tcW w:w="1384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</w:tbl>
    <w:p w:rsidR="005C305E" w:rsidRDefault="005C305E">
      <w:pPr>
        <w:jc w:val="both"/>
        <w:rPr>
          <w:rFonts w:ascii="Arial" w:hAnsi="Arial" w:cs="Arial"/>
        </w:rPr>
      </w:pPr>
    </w:p>
    <w:p w:rsidR="005C305E" w:rsidRPr="00CB794D" w:rsidRDefault="005C305E">
      <w:pPr>
        <w:jc w:val="both"/>
        <w:rPr>
          <w:rFonts w:ascii="Arial" w:hAnsi="Arial" w:cs="Arial"/>
        </w:rPr>
      </w:pPr>
    </w:p>
    <w:p w:rsidR="005C305E" w:rsidRDefault="005C305E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5C305E" w:rsidRPr="00CB794D" w:rsidRDefault="005C305E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5C305E" w:rsidRPr="006962E7">
        <w:tc>
          <w:tcPr>
            <w:tcW w:w="3119" w:type="dxa"/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6962E7" w:rsidRDefault="005C305E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5C305E" w:rsidRDefault="005C305E">
      <w:pPr>
        <w:jc w:val="both"/>
        <w:rPr>
          <w:rFonts w:ascii="Arial" w:hAnsi="Arial" w:cs="Arial"/>
        </w:rPr>
      </w:pPr>
    </w:p>
    <w:p w:rsidR="005C305E" w:rsidRDefault="005C305E">
      <w:pPr>
        <w:jc w:val="both"/>
        <w:rPr>
          <w:rFonts w:ascii="Arial" w:hAnsi="Arial" w:cs="Arial"/>
        </w:rPr>
      </w:pPr>
    </w:p>
    <w:p w:rsidR="005C305E" w:rsidRPr="00D86448" w:rsidRDefault="005C305E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2020</w:t>
      </w:r>
      <w:r w:rsidRPr="00D86448">
        <w:rPr>
          <w:rFonts w:ascii="Arial" w:hAnsi="Arial" w:cs="Arial"/>
          <w:sz w:val="18"/>
          <w:szCs w:val="18"/>
        </w:rPr>
        <w:t>)</w:t>
      </w:r>
    </w:p>
    <w:p w:rsidR="005C305E" w:rsidRPr="00CB794D" w:rsidRDefault="005C305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5C305E" w:rsidRPr="00CB794D">
        <w:trPr>
          <w:trHeight w:val="346"/>
        </w:trPr>
        <w:tc>
          <w:tcPr>
            <w:tcW w:w="1384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  <w:tr w:rsidR="005C305E" w:rsidRPr="00CB794D">
        <w:trPr>
          <w:trHeight w:val="555"/>
        </w:trPr>
        <w:tc>
          <w:tcPr>
            <w:tcW w:w="1384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  <w:tr w:rsidR="005C305E" w:rsidRPr="00CB794D">
        <w:trPr>
          <w:trHeight w:val="563"/>
        </w:trPr>
        <w:tc>
          <w:tcPr>
            <w:tcW w:w="1384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  <w:tr w:rsidR="005C305E" w:rsidRPr="00CB794D">
        <w:trPr>
          <w:trHeight w:val="555"/>
        </w:trPr>
        <w:tc>
          <w:tcPr>
            <w:tcW w:w="1384" w:type="dxa"/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>
            <w:pPr>
              <w:rPr>
                <w:rFonts w:ascii="Arial" w:hAnsi="Arial" w:cs="Arial"/>
              </w:rPr>
            </w:pPr>
          </w:p>
        </w:tc>
      </w:tr>
    </w:tbl>
    <w:p w:rsidR="005C305E" w:rsidRDefault="005C305E">
      <w:pPr>
        <w:jc w:val="both"/>
        <w:rPr>
          <w:rFonts w:ascii="Arial" w:hAnsi="Arial" w:cs="Arial"/>
        </w:rPr>
      </w:pPr>
    </w:p>
    <w:p w:rsidR="005C305E" w:rsidRPr="00CB794D" w:rsidRDefault="005C305E" w:rsidP="006962E7">
      <w:pPr>
        <w:jc w:val="both"/>
        <w:rPr>
          <w:rFonts w:ascii="Arial" w:hAnsi="Arial" w:cs="Arial"/>
        </w:rPr>
      </w:pPr>
    </w:p>
    <w:p w:rsidR="005C305E" w:rsidRPr="00F1377D" w:rsidRDefault="005C305E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31</w:t>
      </w:r>
      <w:r w:rsidRPr="001C10C2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Nov 2019</w:t>
      </w:r>
      <w:r w:rsidRPr="00F1377D">
        <w:rPr>
          <w:rFonts w:ascii="Arial" w:hAnsi="Arial" w:cs="Arial"/>
          <w:b/>
          <w:bCs/>
        </w:rPr>
        <w:t>.</w:t>
      </w:r>
    </w:p>
    <w:p w:rsidR="005C305E" w:rsidRPr="00440C75" w:rsidRDefault="005C305E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5C305E" w:rsidRDefault="005C305E" w:rsidP="006962E7">
      <w:pPr>
        <w:jc w:val="both"/>
        <w:rPr>
          <w:rFonts w:ascii="Arial" w:hAnsi="Arial" w:cs="Arial"/>
          <w:b/>
          <w:bCs/>
        </w:rPr>
      </w:pPr>
    </w:p>
    <w:p w:rsidR="005C305E" w:rsidRDefault="005C305E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5C305E" w:rsidRDefault="005C305E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5C305E" w:rsidRPr="00CB794D">
        <w:trPr>
          <w:trHeight w:val="565"/>
        </w:trPr>
        <w:tc>
          <w:tcPr>
            <w:tcW w:w="1384" w:type="dxa"/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</w:p>
        </w:tc>
      </w:tr>
      <w:tr w:rsidR="005C305E" w:rsidRPr="00CB794D">
        <w:trPr>
          <w:trHeight w:val="555"/>
        </w:trPr>
        <w:tc>
          <w:tcPr>
            <w:tcW w:w="1384" w:type="dxa"/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5C305E" w:rsidRPr="00CB794D" w:rsidRDefault="005C305E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5C305E" w:rsidRPr="00CB794D" w:rsidRDefault="005C305E" w:rsidP="006962E7">
            <w:pPr>
              <w:rPr>
                <w:rFonts w:ascii="Arial" w:hAnsi="Arial" w:cs="Arial"/>
              </w:rPr>
            </w:pPr>
          </w:p>
        </w:tc>
      </w:tr>
    </w:tbl>
    <w:p w:rsidR="005C305E" w:rsidRDefault="005C305E" w:rsidP="006962E7"/>
    <w:sectPr w:rsidR="005C305E" w:rsidSect="00041251">
      <w:footerReference w:type="default" r:id="rId8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5E" w:rsidRDefault="005C305E">
      <w:r>
        <w:separator/>
      </w:r>
    </w:p>
  </w:endnote>
  <w:endnote w:type="continuationSeparator" w:id="0">
    <w:p w:rsidR="005C305E" w:rsidRDefault="005C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5E" w:rsidRDefault="005C305E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5E" w:rsidRDefault="005C305E">
      <w:r>
        <w:separator/>
      </w:r>
    </w:p>
  </w:footnote>
  <w:footnote w:type="continuationSeparator" w:id="0">
    <w:p w:rsidR="005C305E" w:rsidRDefault="005C3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01AF3"/>
    <w:rsid w:val="00041251"/>
    <w:rsid w:val="0016177D"/>
    <w:rsid w:val="001C10C2"/>
    <w:rsid w:val="00282C0E"/>
    <w:rsid w:val="00295EEE"/>
    <w:rsid w:val="00340BE3"/>
    <w:rsid w:val="003A7C5A"/>
    <w:rsid w:val="003D3A75"/>
    <w:rsid w:val="00440C75"/>
    <w:rsid w:val="00481E7E"/>
    <w:rsid w:val="00483B1D"/>
    <w:rsid w:val="005356FB"/>
    <w:rsid w:val="005C305E"/>
    <w:rsid w:val="005E70B8"/>
    <w:rsid w:val="006962E7"/>
    <w:rsid w:val="0071518C"/>
    <w:rsid w:val="007F20A8"/>
    <w:rsid w:val="008E0978"/>
    <w:rsid w:val="008E1533"/>
    <w:rsid w:val="00916561"/>
    <w:rsid w:val="0093062F"/>
    <w:rsid w:val="00932475"/>
    <w:rsid w:val="009D698F"/>
    <w:rsid w:val="009D78E4"/>
    <w:rsid w:val="00A42A53"/>
    <w:rsid w:val="00B52E09"/>
    <w:rsid w:val="00BD3CC8"/>
    <w:rsid w:val="00C0408A"/>
    <w:rsid w:val="00C85519"/>
    <w:rsid w:val="00CB794D"/>
    <w:rsid w:val="00D1222D"/>
    <w:rsid w:val="00D27248"/>
    <w:rsid w:val="00D50334"/>
    <w:rsid w:val="00D51E7C"/>
    <w:rsid w:val="00D86448"/>
    <w:rsid w:val="00DA3C9D"/>
    <w:rsid w:val="00E009D3"/>
    <w:rsid w:val="00E60D4B"/>
    <w:rsid w:val="00ED4A50"/>
    <w:rsid w:val="00F1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9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E09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E09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E09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E09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E0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0A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20A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20A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20A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20A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B52E09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52E09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20A8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52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0A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52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0A8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52E0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0A8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B52E0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20A8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D4A50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4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0A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154</Words>
  <Characters>881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7</cp:revision>
  <cp:lastPrinted>2005-11-10T06:09:00Z</cp:lastPrinted>
  <dcterms:created xsi:type="dcterms:W3CDTF">2016-10-20T02:51:00Z</dcterms:created>
  <dcterms:modified xsi:type="dcterms:W3CDTF">2019-09-26T08:27:00Z</dcterms:modified>
</cp:coreProperties>
</file>